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28331A" w:rsidRPr="00DD5BF5" w14:paraId="087227B0" w14:textId="77777777" w:rsidTr="0028331A">
        <w:tc>
          <w:tcPr>
            <w:tcW w:w="9923" w:type="dxa"/>
          </w:tcPr>
          <w:p w14:paraId="087227A8" w14:textId="77777777" w:rsidR="0028331A" w:rsidRPr="00DD5BF5" w:rsidRDefault="002E0176" w:rsidP="0028331A">
            <w:pPr>
              <w:ind w:left="4536" w:firstLine="0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087228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8pt">
                  <v:imagedata r:id="rId12" o:title="novosib2"/>
                </v:shape>
              </w:pict>
            </w:r>
          </w:p>
          <w:p w14:paraId="087227A9" w14:textId="77777777" w:rsidR="0028331A" w:rsidRPr="00DD5BF5" w:rsidRDefault="0028331A" w:rsidP="0028331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87227AA" w14:textId="77777777" w:rsidR="0028331A" w:rsidRPr="00DD5BF5" w:rsidRDefault="0028331A" w:rsidP="0028331A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87227AB" w14:textId="77777777" w:rsidR="0028331A" w:rsidRPr="00DD5BF5" w:rsidRDefault="0028331A" w:rsidP="0028331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87227AC" w14:textId="77777777" w:rsidR="0028331A" w:rsidRPr="00DD5BF5" w:rsidRDefault="0028331A" w:rsidP="0028331A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87227AD" w14:textId="77777777" w:rsidR="0028331A" w:rsidRPr="00DD5BF5" w:rsidRDefault="0028331A" w:rsidP="0028331A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087227AE" w14:textId="761875FA" w:rsidR="0028331A" w:rsidRPr="007861AD" w:rsidRDefault="0028331A" w:rsidP="0028331A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2E0176" w:rsidRPr="002E0176">
              <w:rPr>
                <w:szCs w:val="28"/>
                <w:u w:val="single"/>
              </w:rPr>
              <w:t>26.09.2016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2E0176">
              <w:rPr>
                <w:szCs w:val="28"/>
                <w:u w:val="single"/>
              </w:rPr>
              <w:t>4328</w:t>
            </w:r>
            <w:r w:rsidRPr="007861AD">
              <w:rPr>
                <w:szCs w:val="28"/>
                <w:u w:val="single"/>
              </w:rPr>
              <w:tab/>
            </w:r>
          </w:p>
          <w:p w14:paraId="087227AF" w14:textId="77777777" w:rsidR="0028331A" w:rsidRPr="00DD5BF5" w:rsidRDefault="0028331A" w:rsidP="0028331A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8755"/>
      </w:tblGrid>
      <w:tr w:rsidR="004B4F4F" w:rsidRPr="001D4A71" w14:paraId="087227B2" w14:textId="77777777" w:rsidTr="00DB3581">
        <w:tc>
          <w:tcPr>
            <w:tcW w:w="8755" w:type="dxa"/>
          </w:tcPr>
          <w:p w14:paraId="087227B1" w14:textId="77777777" w:rsidR="004B4F4F" w:rsidRPr="001D4A71" w:rsidRDefault="004B4F4F" w:rsidP="00DB3581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О назначении публичных слушаний по проекту постановления мэрии города Новосибирска «О проект</w:t>
            </w:r>
            <w:r w:rsidR="004E2C5A" w:rsidRPr="001D4A71">
              <w:rPr>
                <w:szCs w:val="28"/>
              </w:rPr>
              <w:t>е</w:t>
            </w:r>
            <w:r w:rsidRPr="001D4A71">
              <w:rPr>
                <w:szCs w:val="28"/>
              </w:rPr>
              <w:t xml:space="preserve"> межевания территории квартал</w:t>
            </w:r>
            <w:r w:rsidR="001E3CF4" w:rsidRPr="001D4A71">
              <w:rPr>
                <w:szCs w:val="28"/>
              </w:rPr>
              <w:t>а</w:t>
            </w:r>
            <w:r w:rsidRPr="001D4A71">
              <w:rPr>
                <w:szCs w:val="28"/>
              </w:rPr>
              <w:t> </w:t>
            </w:r>
            <w:r w:rsidR="00DB3581">
              <w:rPr>
                <w:szCs w:val="28"/>
              </w:rPr>
              <w:t>352.02.02.29</w:t>
            </w:r>
            <w:r w:rsidR="00436E70" w:rsidRPr="001D4A71">
              <w:rPr>
                <w:szCs w:val="28"/>
              </w:rPr>
              <w:t xml:space="preserve"> в границах проекта планировки территории</w:t>
            </w:r>
            <w:r w:rsidR="00DB3581">
              <w:rPr>
                <w:szCs w:val="28"/>
              </w:rPr>
              <w:t>, ограниченной улицами Порт-Артурской, Широкой, полосой отвода железной дороги и Толмачевским шоссе, в Ленинском районе</w:t>
            </w:r>
            <w:r w:rsidR="00DA60DD" w:rsidRPr="001D4A71">
              <w:rPr>
                <w:szCs w:val="28"/>
              </w:rPr>
              <w:t>»</w:t>
            </w:r>
          </w:p>
        </w:tc>
      </w:tr>
    </w:tbl>
    <w:p w14:paraId="087227B3" w14:textId="77777777" w:rsidR="004B4F4F" w:rsidRPr="001D4A71" w:rsidRDefault="004B4F4F" w:rsidP="004B4F4F">
      <w:pPr>
        <w:ind w:firstLine="700"/>
        <w:rPr>
          <w:szCs w:val="28"/>
        </w:rPr>
      </w:pPr>
    </w:p>
    <w:p w14:paraId="087227B4" w14:textId="77777777" w:rsidR="004B4F4F" w:rsidRPr="001D4A71" w:rsidRDefault="004B4F4F" w:rsidP="00BB5C34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1D4A71">
        <w:rPr>
          <w:szCs w:val="28"/>
        </w:rPr>
        <w:t>В целях выявления и учета мнения и интересов жителей города Новосиби</w:t>
      </w:r>
      <w:r w:rsidRPr="001D4A71">
        <w:rPr>
          <w:szCs w:val="28"/>
        </w:rPr>
        <w:t>р</w:t>
      </w:r>
      <w:r w:rsidRPr="001D4A71">
        <w:rPr>
          <w:szCs w:val="28"/>
        </w:rPr>
        <w:t>ска по проекту постановления мэрии города Новосибирска «О проект</w:t>
      </w:r>
      <w:r w:rsidR="004E2C5A" w:rsidRPr="001D4A71">
        <w:rPr>
          <w:szCs w:val="28"/>
        </w:rPr>
        <w:t>е</w:t>
      </w:r>
      <w:r w:rsidRPr="001D4A71">
        <w:rPr>
          <w:szCs w:val="28"/>
        </w:rPr>
        <w:t xml:space="preserve"> межевания территории </w:t>
      </w:r>
      <w:r w:rsidR="001E3CF4" w:rsidRPr="001D4A71">
        <w:rPr>
          <w:szCs w:val="28"/>
        </w:rPr>
        <w:t>квартала </w:t>
      </w:r>
      <w:r w:rsidR="00DB3581">
        <w:rPr>
          <w:szCs w:val="28"/>
        </w:rPr>
        <w:t>352.02.02.29</w:t>
      </w:r>
      <w:r w:rsidR="00DB3581" w:rsidRPr="001D4A71">
        <w:rPr>
          <w:szCs w:val="28"/>
        </w:rPr>
        <w:t xml:space="preserve"> в границах проекта планировки территории</w:t>
      </w:r>
      <w:r w:rsidR="00DB3581">
        <w:rPr>
          <w:szCs w:val="28"/>
        </w:rPr>
        <w:t>, ограниченной улицами Порт-Артурской, Широкой, полосой отвода железной д</w:t>
      </w:r>
      <w:r w:rsidR="00DB3581">
        <w:rPr>
          <w:szCs w:val="28"/>
        </w:rPr>
        <w:t>о</w:t>
      </w:r>
      <w:r w:rsidR="00DB3581">
        <w:rPr>
          <w:szCs w:val="28"/>
        </w:rPr>
        <w:t>роги и Толмачевским шоссе, в Ленинском районе</w:t>
      </w:r>
      <w:r w:rsidR="00436E70" w:rsidRPr="001D4A71">
        <w:rPr>
          <w:szCs w:val="28"/>
        </w:rPr>
        <w:t>»</w:t>
      </w:r>
      <w:r w:rsidR="00C528BB">
        <w:rPr>
          <w:szCs w:val="28"/>
        </w:rPr>
        <w:t>,</w:t>
      </w:r>
      <w:r w:rsidR="00436E70" w:rsidRPr="001D4A71">
        <w:rPr>
          <w:szCs w:val="28"/>
        </w:rPr>
        <w:t xml:space="preserve"> </w:t>
      </w:r>
      <w:r w:rsidRPr="001D4A71">
        <w:rPr>
          <w:szCs w:val="28"/>
        </w:rPr>
        <w:t>в соответствии с Градостроительным кодексом Российской Фе</w:t>
      </w:r>
      <w:r w:rsidR="0028331A">
        <w:rPr>
          <w:szCs w:val="28"/>
        </w:rPr>
        <w:t xml:space="preserve">дерации, Федеральным законом от </w:t>
      </w:r>
      <w:r w:rsidRPr="001D4A71">
        <w:rPr>
          <w:szCs w:val="28"/>
        </w:rPr>
        <w:t>06.10.2003 № 131-ФЗ «Об общих принципах организации местного самоуправл</w:t>
      </w:r>
      <w:r w:rsidRPr="001D4A71">
        <w:rPr>
          <w:szCs w:val="28"/>
        </w:rPr>
        <w:t>е</w:t>
      </w:r>
      <w:r w:rsidRPr="001D4A71">
        <w:rPr>
          <w:szCs w:val="28"/>
        </w:rPr>
        <w:t>ния в Российской Федерации», решением городского Совета Новосибирска от 25.04.2007 № 562 «О</w:t>
      </w:r>
      <w:r w:rsidR="0028331A">
        <w:rPr>
          <w:szCs w:val="28"/>
        </w:rPr>
        <w:t xml:space="preserve"> </w:t>
      </w:r>
      <w:r w:rsidRPr="001D4A71">
        <w:rPr>
          <w:szCs w:val="28"/>
        </w:rPr>
        <w:t>Положении о публичных слушаниях в городе Новосиби</w:t>
      </w:r>
      <w:r w:rsidRPr="001D4A71">
        <w:rPr>
          <w:szCs w:val="28"/>
        </w:rPr>
        <w:t>р</w:t>
      </w:r>
      <w:r w:rsidRPr="001D4A71">
        <w:rPr>
          <w:szCs w:val="28"/>
        </w:rPr>
        <w:t>ске», постановлениями мэрии города Новосибирска от</w:t>
      </w:r>
      <w:r w:rsidR="0028331A">
        <w:rPr>
          <w:szCs w:val="28"/>
        </w:rPr>
        <w:t xml:space="preserve"> </w:t>
      </w:r>
      <w:r w:rsidR="00DB3581">
        <w:rPr>
          <w:szCs w:val="28"/>
        </w:rPr>
        <w:t>3</w:t>
      </w:r>
      <w:r w:rsidR="00436E70" w:rsidRPr="001D4A71">
        <w:rPr>
          <w:szCs w:val="28"/>
        </w:rPr>
        <w:t>0</w:t>
      </w:r>
      <w:r w:rsidRPr="001D4A71">
        <w:rPr>
          <w:szCs w:val="28"/>
        </w:rPr>
        <w:t>.</w:t>
      </w:r>
      <w:r w:rsidR="004E2C5A" w:rsidRPr="001D4A71">
        <w:rPr>
          <w:szCs w:val="28"/>
        </w:rPr>
        <w:t>1</w:t>
      </w:r>
      <w:r w:rsidR="00DB3581">
        <w:rPr>
          <w:szCs w:val="28"/>
        </w:rPr>
        <w:t>0</w:t>
      </w:r>
      <w:r w:rsidRPr="001D4A71">
        <w:rPr>
          <w:szCs w:val="28"/>
        </w:rPr>
        <w:t>.201</w:t>
      </w:r>
      <w:r w:rsidR="00DB3581">
        <w:rPr>
          <w:szCs w:val="28"/>
        </w:rPr>
        <w:t>5</w:t>
      </w:r>
      <w:r w:rsidR="00D04B58" w:rsidRPr="001D4A71">
        <w:rPr>
          <w:szCs w:val="28"/>
        </w:rPr>
        <w:t xml:space="preserve"> № </w:t>
      </w:r>
      <w:r w:rsidR="00DB3581">
        <w:rPr>
          <w:szCs w:val="28"/>
        </w:rPr>
        <w:t>6421</w:t>
      </w:r>
      <w:r w:rsidRPr="001D4A71">
        <w:rPr>
          <w:szCs w:val="28"/>
        </w:rPr>
        <w:t xml:space="preserve"> «Об утверждении проекта планировки </w:t>
      </w:r>
      <w:r w:rsidR="002150EC" w:rsidRPr="001D4A71">
        <w:rPr>
          <w:szCs w:val="28"/>
        </w:rPr>
        <w:t>территории</w:t>
      </w:r>
      <w:r w:rsidR="00DB3581">
        <w:rPr>
          <w:szCs w:val="28"/>
        </w:rPr>
        <w:t>,</w:t>
      </w:r>
      <w:r w:rsidR="00DB3581" w:rsidRPr="00DB3581">
        <w:rPr>
          <w:szCs w:val="28"/>
        </w:rPr>
        <w:t xml:space="preserve"> </w:t>
      </w:r>
      <w:r w:rsidR="00DB3581">
        <w:rPr>
          <w:szCs w:val="28"/>
        </w:rPr>
        <w:t>ограниченной улицами Порт-Артурской, Широкой, полосой отвода железной дороги и Толмачевским шоссе, в Ленинском районе</w:t>
      </w:r>
      <w:r w:rsidRPr="001D4A71">
        <w:rPr>
          <w:szCs w:val="28"/>
        </w:rPr>
        <w:t xml:space="preserve">», </w:t>
      </w:r>
      <w:r w:rsidR="00BB5C34">
        <w:rPr>
          <w:szCs w:val="28"/>
        </w:rPr>
        <w:t xml:space="preserve">от </w:t>
      </w:r>
      <w:r w:rsidR="00DB3581">
        <w:rPr>
          <w:szCs w:val="28"/>
        </w:rPr>
        <w:t>21</w:t>
      </w:r>
      <w:r w:rsidR="00BB5C34">
        <w:rPr>
          <w:szCs w:val="28"/>
        </w:rPr>
        <w:t>.0</w:t>
      </w:r>
      <w:r w:rsidR="00DB3581">
        <w:rPr>
          <w:szCs w:val="28"/>
        </w:rPr>
        <w:t>6</w:t>
      </w:r>
      <w:r w:rsidR="00BB5C34">
        <w:rPr>
          <w:szCs w:val="28"/>
        </w:rPr>
        <w:t>.201</w:t>
      </w:r>
      <w:r w:rsidR="00DB3581">
        <w:rPr>
          <w:szCs w:val="28"/>
        </w:rPr>
        <w:t>6</w:t>
      </w:r>
      <w:r w:rsidR="00BB5C34">
        <w:rPr>
          <w:szCs w:val="28"/>
        </w:rPr>
        <w:t xml:space="preserve"> №</w:t>
      </w:r>
      <w:r w:rsidR="00BB5C34" w:rsidRPr="001D4A71">
        <w:rPr>
          <w:szCs w:val="28"/>
        </w:rPr>
        <w:t> </w:t>
      </w:r>
      <w:r w:rsidR="00DB3581">
        <w:rPr>
          <w:szCs w:val="28"/>
        </w:rPr>
        <w:t>2633</w:t>
      </w:r>
      <w:r w:rsidR="00BB5C34">
        <w:rPr>
          <w:szCs w:val="28"/>
        </w:rPr>
        <w:t xml:space="preserve"> «О подготовке проекта межевания те</w:t>
      </w:r>
      <w:r w:rsidR="00BB5C34">
        <w:rPr>
          <w:szCs w:val="28"/>
        </w:rPr>
        <w:t>р</w:t>
      </w:r>
      <w:r w:rsidR="00BB5C34">
        <w:rPr>
          <w:szCs w:val="28"/>
        </w:rPr>
        <w:t>ритории квартала</w:t>
      </w:r>
      <w:r w:rsidR="00DB3581">
        <w:rPr>
          <w:szCs w:val="28"/>
        </w:rPr>
        <w:t xml:space="preserve"> 352.02.02.29</w:t>
      </w:r>
      <w:r w:rsidR="00DB3581" w:rsidRPr="001D4A71">
        <w:rPr>
          <w:szCs w:val="28"/>
        </w:rPr>
        <w:t xml:space="preserve"> в границах проекта планировки территории</w:t>
      </w:r>
      <w:r w:rsidR="00DB3581">
        <w:rPr>
          <w:szCs w:val="28"/>
        </w:rPr>
        <w:t>, ограниченной улицами Порт-Артурской, Широкой, полосой отвода железной д</w:t>
      </w:r>
      <w:r w:rsidR="00DB3581">
        <w:rPr>
          <w:szCs w:val="28"/>
        </w:rPr>
        <w:t>о</w:t>
      </w:r>
      <w:r w:rsidR="00DB3581">
        <w:rPr>
          <w:szCs w:val="28"/>
        </w:rPr>
        <w:t>роги и Толмачевским шоссе, в Ленинском районе</w:t>
      </w:r>
      <w:r w:rsidR="00BB5C34">
        <w:rPr>
          <w:szCs w:val="28"/>
        </w:rPr>
        <w:t xml:space="preserve">», </w:t>
      </w:r>
      <w:r w:rsidRPr="001D4A71">
        <w:rPr>
          <w:szCs w:val="28"/>
        </w:rPr>
        <w:t>руководствуясь Уставом города Новосибирска, ПОСТАНОВЛЯЮ:</w:t>
      </w:r>
    </w:p>
    <w:p w14:paraId="087227B5" w14:textId="77777777" w:rsidR="004B4F4F" w:rsidRPr="001D4A71" w:rsidRDefault="004B4F4F" w:rsidP="004B4F4F">
      <w:pPr>
        <w:rPr>
          <w:szCs w:val="28"/>
        </w:rPr>
      </w:pPr>
      <w:r w:rsidRPr="001D4A71">
        <w:rPr>
          <w:szCs w:val="28"/>
        </w:rPr>
        <w:t>1. Назначить публичные слушания по проекту постановлен</w:t>
      </w:r>
      <w:r w:rsidR="004E2C5A" w:rsidRPr="001D4A71">
        <w:rPr>
          <w:szCs w:val="28"/>
        </w:rPr>
        <w:t>ия мэрии города Новосибирска «О</w:t>
      </w:r>
      <w:r w:rsidRPr="001D4A71">
        <w:rPr>
          <w:szCs w:val="28"/>
        </w:rPr>
        <w:t xml:space="preserve"> проект</w:t>
      </w:r>
      <w:r w:rsidR="004E2C5A" w:rsidRPr="001D4A71">
        <w:rPr>
          <w:szCs w:val="28"/>
        </w:rPr>
        <w:t>е</w:t>
      </w:r>
      <w:r w:rsidRPr="001D4A71">
        <w:rPr>
          <w:szCs w:val="28"/>
        </w:rPr>
        <w:t xml:space="preserve"> межевания территории </w:t>
      </w:r>
      <w:r w:rsidR="001E3CF4" w:rsidRPr="001D4A71">
        <w:rPr>
          <w:szCs w:val="28"/>
        </w:rPr>
        <w:t>квартала </w:t>
      </w:r>
      <w:r w:rsidR="00DB3581">
        <w:rPr>
          <w:szCs w:val="28"/>
        </w:rPr>
        <w:t>352.02.02.29</w:t>
      </w:r>
      <w:r w:rsidR="00DB3581" w:rsidRPr="001D4A71">
        <w:rPr>
          <w:szCs w:val="28"/>
        </w:rPr>
        <w:t xml:space="preserve"> в гран</w:t>
      </w:r>
      <w:r w:rsidR="00DB3581" w:rsidRPr="001D4A71">
        <w:rPr>
          <w:szCs w:val="28"/>
        </w:rPr>
        <w:t>и</w:t>
      </w:r>
      <w:r w:rsidR="00DB3581" w:rsidRPr="001D4A71">
        <w:rPr>
          <w:szCs w:val="28"/>
        </w:rPr>
        <w:t>цах проекта планировки территории</w:t>
      </w:r>
      <w:r w:rsidR="00DB3581">
        <w:rPr>
          <w:szCs w:val="28"/>
        </w:rPr>
        <w:t>, ограниченной улицами Порт-Артурской, Широкой, полосой отвода железной дороги и Толмачевским шоссе, в Ленинском районе</w:t>
      </w:r>
      <w:r w:rsidRPr="001D4A71">
        <w:rPr>
          <w:szCs w:val="28"/>
        </w:rPr>
        <w:t>» (приложение).</w:t>
      </w:r>
    </w:p>
    <w:p w14:paraId="087227B6" w14:textId="77777777" w:rsidR="004B4F4F" w:rsidRPr="001D4A71" w:rsidRDefault="004B4F4F" w:rsidP="004B4F4F">
      <w:pPr>
        <w:rPr>
          <w:szCs w:val="28"/>
        </w:rPr>
      </w:pPr>
      <w:r w:rsidRPr="001D4A71">
        <w:rPr>
          <w:szCs w:val="28"/>
        </w:rPr>
        <w:t xml:space="preserve">2. Провести </w:t>
      </w:r>
      <w:r w:rsidR="00DB3581">
        <w:rPr>
          <w:szCs w:val="28"/>
        </w:rPr>
        <w:t>2</w:t>
      </w:r>
      <w:r w:rsidR="00232D49">
        <w:rPr>
          <w:szCs w:val="28"/>
        </w:rPr>
        <w:t>7</w:t>
      </w:r>
      <w:r w:rsidRPr="001D4A71">
        <w:rPr>
          <w:szCs w:val="28"/>
        </w:rPr>
        <w:t>.</w:t>
      </w:r>
      <w:r w:rsidR="00232D49">
        <w:rPr>
          <w:szCs w:val="28"/>
        </w:rPr>
        <w:t>10</w:t>
      </w:r>
      <w:r w:rsidRPr="001D4A71">
        <w:rPr>
          <w:szCs w:val="28"/>
        </w:rPr>
        <w:t>.201</w:t>
      </w:r>
      <w:r w:rsidR="00F45617" w:rsidRPr="001D4A71">
        <w:rPr>
          <w:szCs w:val="28"/>
        </w:rPr>
        <w:t>6</w:t>
      </w:r>
      <w:r w:rsidRPr="001D4A71">
        <w:rPr>
          <w:szCs w:val="28"/>
        </w:rPr>
        <w:t xml:space="preserve"> в </w:t>
      </w:r>
      <w:r w:rsidR="00232D49">
        <w:rPr>
          <w:szCs w:val="28"/>
        </w:rPr>
        <w:t>1</w:t>
      </w:r>
      <w:r w:rsidR="009E3EB7">
        <w:rPr>
          <w:szCs w:val="28"/>
        </w:rPr>
        <w:t>2</w:t>
      </w:r>
      <w:r w:rsidRPr="001D4A71">
        <w:rPr>
          <w:szCs w:val="28"/>
        </w:rPr>
        <w:t>.</w:t>
      </w:r>
      <w:r w:rsidR="00BE672C">
        <w:rPr>
          <w:szCs w:val="28"/>
        </w:rPr>
        <w:t>0</w:t>
      </w:r>
      <w:r w:rsidRPr="001D4A71">
        <w:rPr>
          <w:szCs w:val="28"/>
        </w:rPr>
        <w:t xml:space="preserve">0 час. публичные слушания </w:t>
      </w:r>
      <w:r w:rsidR="00053D15" w:rsidRPr="001D4A71">
        <w:rPr>
          <w:szCs w:val="28"/>
        </w:rPr>
        <w:t xml:space="preserve">по адресу: </w:t>
      </w:r>
      <w:r w:rsidRPr="001D4A71">
        <w:rPr>
          <w:szCs w:val="28"/>
        </w:rPr>
        <w:t>Росси</w:t>
      </w:r>
      <w:r w:rsidRPr="001D4A71">
        <w:rPr>
          <w:szCs w:val="28"/>
        </w:rPr>
        <w:t>й</w:t>
      </w:r>
      <w:r w:rsidRPr="001D4A71">
        <w:rPr>
          <w:szCs w:val="28"/>
        </w:rPr>
        <w:t>ская Федерация, Новосибирская область, город Новоси</w:t>
      </w:r>
      <w:r w:rsidR="00053D15" w:rsidRPr="001D4A71">
        <w:rPr>
          <w:szCs w:val="28"/>
        </w:rPr>
        <w:t>бирск,</w:t>
      </w:r>
      <w:r w:rsidRPr="001D4A71">
        <w:rPr>
          <w:szCs w:val="28"/>
        </w:rPr>
        <w:t xml:space="preserve"> </w:t>
      </w:r>
      <w:r w:rsidR="00053D15" w:rsidRPr="001D4A71">
        <w:rPr>
          <w:szCs w:val="28"/>
        </w:rPr>
        <w:t>Красный проспект, 50, кабинет</w:t>
      </w:r>
      <w:r w:rsidR="007D2AF3" w:rsidRPr="001D4A71">
        <w:rPr>
          <w:szCs w:val="28"/>
        </w:rPr>
        <w:t xml:space="preserve"> </w:t>
      </w:r>
      <w:r w:rsidR="00053D15" w:rsidRPr="001D4A71">
        <w:rPr>
          <w:szCs w:val="28"/>
        </w:rPr>
        <w:t>409</w:t>
      </w:r>
      <w:r w:rsidRPr="001D4A71">
        <w:rPr>
          <w:szCs w:val="28"/>
        </w:rPr>
        <w:t>.</w:t>
      </w:r>
    </w:p>
    <w:p w14:paraId="087227B7" w14:textId="77777777" w:rsidR="004B4F4F" w:rsidRPr="001D4A71" w:rsidRDefault="004B4F4F" w:rsidP="004B4F4F">
      <w:pPr>
        <w:rPr>
          <w:szCs w:val="28"/>
        </w:rPr>
      </w:pPr>
      <w:r w:rsidRPr="001D4A71">
        <w:rPr>
          <w:szCs w:val="28"/>
        </w:rPr>
        <w:t>3. Создать организационный комитет по подготовке и проведению публи</w:t>
      </w:r>
      <w:r w:rsidRPr="001D4A71">
        <w:rPr>
          <w:szCs w:val="28"/>
        </w:rPr>
        <w:t>ч</w:t>
      </w:r>
      <w:r w:rsidRPr="001D4A71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84"/>
        <w:gridCol w:w="5261"/>
      </w:tblGrid>
      <w:tr w:rsidR="004B4F4F" w:rsidRPr="001D4A71" w14:paraId="087227BB" w14:textId="77777777" w:rsidTr="0028331A">
        <w:trPr>
          <w:trHeight w:val="20"/>
        </w:trPr>
        <w:tc>
          <w:tcPr>
            <w:tcW w:w="4503" w:type="dxa"/>
          </w:tcPr>
          <w:p w14:paraId="087227B8" w14:textId="77777777" w:rsidR="004B4F4F" w:rsidRPr="001D4A71" w:rsidRDefault="004B4F4F" w:rsidP="00DB41DA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Бакулова Екатерина Ивановна</w:t>
            </w:r>
          </w:p>
        </w:tc>
        <w:tc>
          <w:tcPr>
            <w:tcW w:w="284" w:type="dxa"/>
          </w:tcPr>
          <w:p w14:paraId="087227B9" w14:textId="77777777" w:rsidR="004B4F4F" w:rsidRPr="001D4A71" w:rsidRDefault="006915FB" w:rsidP="00DB41DA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5261" w:type="dxa"/>
          </w:tcPr>
          <w:p w14:paraId="087227BA" w14:textId="77777777" w:rsidR="004B4F4F" w:rsidRPr="001D4A71" w:rsidRDefault="004B4F4F" w:rsidP="00D04B58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начальник отдела градостроительной подготовки территори</w:t>
            </w:r>
            <w:r w:rsidR="00D04B58" w:rsidRPr="001D4A71">
              <w:rPr>
                <w:szCs w:val="28"/>
              </w:rPr>
              <w:t>й</w:t>
            </w:r>
            <w:r w:rsidRPr="001D4A71">
              <w:rPr>
                <w:szCs w:val="28"/>
              </w:rPr>
              <w:t xml:space="preserve"> Главного упра</w:t>
            </w:r>
            <w:r w:rsidRPr="001D4A71">
              <w:rPr>
                <w:szCs w:val="28"/>
              </w:rPr>
              <w:t>в</w:t>
            </w:r>
            <w:r w:rsidRPr="001D4A71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7676F7" w:rsidRPr="001D4A71" w14:paraId="087227BF" w14:textId="77777777" w:rsidTr="0028331A">
        <w:trPr>
          <w:trHeight w:val="1276"/>
        </w:trPr>
        <w:tc>
          <w:tcPr>
            <w:tcW w:w="4503" w:type="dxa"/>
          </w:tcPr>
          <w:p w14:paraId="087227BC" w14:textId="77777777" w:rsidR="007676F7" w:rsidRPr="001D4A71" w:rsidRDefault="007676F7" w:rsidP="0028331A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lastRenderedPageBreak/>
              <w:t>Галимова Ольга Лингвинстоновна</w:t>
            </w:r>
          </w:p>
        </w:tc>
        <w:tc>
          <w:tcPr>
            <w:tcW w:w="284" w:type="dxa"/>
          </w:tcPr>
          <w:p w14:paraId="087227BD" w14:textId="77777777" w:rsidR="007676F7" w:rsidRPr="001D4A71" w:rsidRDefault="007676F7" w:rsidP="00DB41DA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5261" w:type="dxa"/>
          </w:tcPr>
          <w:p w14:paraId="087227BE" w14:textId="77777777" w:rsidR="007676F7" w:rsidRPr="001D4A71" w:rsidRDefault="007676F7" w:rsidP="00D04B58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начальник отдела планировки территории города Главного управления архитектуры и градостроительства мэрии города Н</w:t>
            </w:r>
            <w:r w:rsidRPr="001D4A71">
              <w:rPr>
                <w:szCs w:val="28"/>
              </w:rPr>
              <w:t>о</w:t>
            </w:r>
            <w:r w:rsidRPr="001D4A71">
              <w:rPr>
                <w:szCs w:val="28"/>
              </w:rPr>
              <w:t>восибирска;</w:t>
            </w:r>
          </w:p>
        </w:tc>
      </w:tr>
      <w:tr w:rsidR="007676F7" w:rsidRPr="001D4A71" w14:paraId="087227C3" w14:textId="77777777" w:rsidTr="0028331A">
        <w:trPr>
          <w:trHeight w:val="105"/>
        </w:trPr>
        <w:tc>
          <w:tcPr>
            <w:tcW w:w="4503" w:type="dxa"/>
          </w:tcPr>
          <w:p w14:paraId="087227C0" w14:textId="77777777" w:rsidR="007676F7" w:rsidRPr="001D4A71" w:rsidRDefault="007676F7" w:rsidP="007676F7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Гальянова Елена Николаевна</w:t>
            </w:r>
          </w:p>
        </w:tc>
        <w:tc>
          <w:tcPr>
            <w:tcW w:w="284" w:type="dxa"/>
          </w:tcPr>
          <w:p w14:paraId="087227C1" w14:textId="77777777" w:rsidR="007676F7" w:rsidRPr="001D4A71" w:rsidRDefault="007676F7" w:rsidP="00DB41DA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5261" w:type="dxa"/>
          </w:tcPr>
          <w:p w14:paraId="087227C2" w14:textId="77777777" w:rsidR="007676F7" w:rsidRPr="001D4A71" w:rsidRDefault="006915FB" w:rsidP="007676F7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консультант отдела градостроительной подготовки территорий Главного упра</w:t>
            </w:r>
            <w:r w:rsidRPr="001D4A71">
              <w:rPr>
                <w:szCs w:val="28"/>
              </w:rPr>
              <w:t>в</w:t>
            </w:r>
            <w:r w:rsidRPr="001D4A71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08419B" w:rsidRPr="001D4A71" w14:paraId="087227C7" w14:textId="77777777" w:rsidTr="0028331A">
        <w:trPr>
          <w:trHeight w:val="1009"/>
        </w:trPr>
        <w:tc>
          <w:tcPr>
            <w:tcW w:w="4503" w:type="dxa"/>
          </w:tcPr>
          <w:p w14:paraId="087227C4" w14:textId="77777777" w:rsidR="0008419B" w:rsidRPr="001D4A71" w:rsidRDefault="0008419B" w:rsidP="007676F7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Игнатьева Антонида Ивановна</w:t>
            </w:r>
          </w:p>
        </w:tc>
        <w:tc>
          <w:tcPr>
            <w:tcW w:w="284" w:type="dxa"/>
          </w:tcPr>
          <w:p w14:paraId="087227C5" w14:textId="77777777" w:rsidR="0008419B" w:rsidRPr="001D4A71" w:rsidRDefault="0028331A" w:rsidP="00DB41DA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5261" w:type="dxa"/>
          </w:tcPr>
          <w:p w14:paraId="087227C6" w14:textId="77777777" w:rsidR="0008419B" w:rsidRPr="001D4A71" w:rsidRDefault="0008419B" w:rsidP="007676F7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начальник Главного управления архите</w:t>
            </w:r>
            <w:r w:rsidRPr="001D4A71">
              <w:rPr>
                <w:szCs w:val="28"/>
              </w:rPr>
              <w:t>к</w:t>
            </w:r>
            <w:r w:rsidRPr="001D4A71">
              <w:rPr>
                <w:szCs w:val="28"/>
              </w:rPr>
              <w:t>туры и градостроительства мэрии города Новосибирска;</w:t>
            </w:r>
          </w:p>
        </w:tc>
      </w:tr>
      <w:tr w:rsidR="00DB3581" w:rsidRPr="001D4A71" w14:paraId="087227CB" w14:textId="77777777" w:rsidTr="0028331A">
        <w:trPr>
          <w:trHeight w:val="620"/>
        </w:trPr>
        <w:tc>
          <w:tcPr>
            <w:tcW w:w="4503" w:type="dxa"/>
          </w:tcPr>
          <w:p w14:paraId="087227C8" w14:textId="77777777" w:rsidR="00DB3581" w:rsidRPr="001D4A71" w:rsidRDefault="00DB3581" w:rsidP="007676F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Клемешов Олег Петрович</w:t>
            </w:r>
          </w:p>
        </w:tc>
        <w:tc>
          <w:tcPr>
            <w:tcW w:w="284" w:type="dxa"/>
          </w:tcPr>
          <w:p w14:paraId="087227C9" w14:textId="77777777" w:rsidR="00DB3581" w:rsidRPr="001D4A71" w:rsidRDefault="00DB3581" w:rsidP="00DB41DA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5261" w:type="dxa"/>
          </w:tcPr>
          <w:p w14:paraId="087227CA" w14:textId="77777777" w:rsidR="00DB3581" w:rsidRPr="001D4A71" w:rsidRDefault="00DB3581" w:rsidP="00DB3581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 xml:space="preserve">глава администрации </w:t>
            </w:r>
            <w:r>
              <w:rPr>
                <w:szCs w:val="28"/>
              </w:rPr>
              <w:t>Ленинского</w:t>
            </w:r>
            <w:r w:rsidRPr="001D4A71">
              <w:rPr>
                <w:szCs w:val="28"/>
              </w:rPr>
              <w:t xml:space="preserve"> района города Новосибирска;</w:t>
            </w:r>
          </w:p>
        </w:tc>
      </w:tr>
      <w:tr w:rsidR="009D15A8" w:rsidRPr="001D4A71" w14:paraId="087227CF" w14:textId="77777777" w:rsidTr="0028331A">
        <w:trPr>
          <w:trHeight w:val="1258"/>
        </w:trPr>
        <w:tc>
          <w:tcPr>
            <w:tcW w:w="4503" w:type="dxa"/>
          </w:tcPr>
          <w:p w14:paraId="087227CC" w14:textId="77777777" w:rsidR="009D15A8" w:rsidRPr="001D4A71" w:rsidRDefault="009D15A8" w:rsidP="007676F7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284" w:type="dxa"/>
          </w:tcPr>
          <w:p w14:paraId="087227CD" w14:textId="77777777" w:rsidR="009D15A8" w:rsidRPr="001D4A71" w:rsidRDefault="00AC78B9" w:rsidP="00DB41DA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5261" w:type="dxa"/>
          </w:tcPr>
          <w:p w14:paraId="087227CE" w14:textId="77777777" w:rsidR="009D15A8" w:rsidRPr="001D4A71" w:rsidRDefault="00055065" w:rsidP="007676F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412704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застройки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родских </w:t>
            </w:r>
            <w:r w:rsidRPr="00412704">
              <w:rPr>
                <w:szCs w:val="28"/>
              </w:rPr>
              <w:t>территорий Главного управления архитектуры и градостроительства мэрии города Новосибирска</w:t>
            </w:r>
            <w:r>
              <w:rPr>
                <w:szCs w:val="28"/>
              </w:rPr>
              <w:t>;</w:t>
            </w:r>
          </w:p>
        </w:tc>
      </w:tr>
      <w:tr w:rsidR="004763E0" w:rsidRPr="001D4A71" w14:paraId="087227D3" w14:textId="77777777" w:rsidTr="0028331A">
        <w:trPr>
          <w:trHeight w:val="701"/>
        </w:trPr>
        <w:tc>
          <w:tcPr>
            <w:tcW w:w="4503" w:type="dxa"/>
          </w:tcPr>
          <w:p w14:paraId="087227D0" w14:textId="77777777" w:rsidR="004763E0" w:rsidRPr="001D4A71" w:rsidRDefault="00BB5C34" w:rsidP="00436E70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Позднякова Елена Викторовна</w:t>
            </w:r>
          </w:p>
        </w:tc>
        <w:tc>
          <w:tcPr>
            <w:tcW w:w="284" w:type="dxa"/>
          </w:tcPr>
          <w:p w14:paraId="087227D1" w14:textId="77777777" w:rsidR="004763E0" w:rsidRPr="001D4A71" w:rsidRDefault="004763E0" w:rsidP="00DB41DA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5261" w:type="dxa"/>
          </w:tcPr>
          <w:p w14:paraId="087227D2" w14:textId="77777777" w:rsidR="004763E0" w:rsidRPr="001D4A71" w:rsidRDefault="00BB5C34" w:rsidP="00436E70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заместитель начальника Главного упра</w:t>
            </w:r>
            <w:r w:rsidRPr="001D4A71">
              <w:rPr>
                <w:szCs w:val="28"/>
              </w:rPr>
              <w:t>в</w:t>
            </w:r>
            <w:r w:rsidRPr="001D4A71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9D15A8" w:rsidRPr="001D4A71" w14:paraId="087227D7" w14:textId="77777777" w:rsidTr="0028331A">
        <w:trPr>
          <w:trHeight w:val="996"/>
        </w:trPr>
        <w:tc>
          <w:tcPr>
            <w:tcW w:w="4503" w:type="dxa"/>
          </w:tcPr>
          <w:p w14:paraId="087227D4" w14:textId="77777777" w:rsidR="009D15A8" w:rsidRPr="001D4A71" w:rsidRDefault="009D15A8" w:rsidP="007676F7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Столбов Виталий Николаевич</w:t>
            </w:r>
          </w:p>
        </w:tc>
        <w:tc>
          <w:tcPr>
            <w:tcW w:w="284" w:type="dxa"/>
          </w:tcPr>
          <w:p w14:paraId="087227D5" w14:textId="77777777" w:rsidR="009D15A8" w:rsidRPr="001D4A71" w:rsidRDefault="00AC78B9" w:rsidP="00DB41DA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5261" w:type="dxa"/>
          </w:tcPr>
          <w:p w14:paraId="087227D6" w14:textId="77777777" w:rsidR="009D15A8" w:rsidRPr="001D4A71" w:rsidRDefault="0008419B" w:rsidP="00081F8D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заместитель</w:t>
            </w:r>
            <w:r w:rsidR="00081F8D" w:rsidRPr="001D4A71">
              <w:rPr>
                <w:szCs w:val="28"/>
              </w:rPr>
              <w:t xml:space="preserve"> </w:t>
            </w:r>
            <w:r w:rsidR="009D15A8" w:rsidRPr="001D4A71">
              <w:rPr>
                <w:szCs w:val="28"/>
              </w:rPr>
              <w:t>начальника Главного упра</w:t>
            </w:r>
            <w:r w:rsidR="009D15A8" w:rsidRPr="001D4A71">
              <w:rPr>
                <w:szCs w:val="28"/>
              </w:rPr>
              <w:t>в</w:t>
            </w:r>
            <w:r w:rsidR="009D15A8" w:rsidRPr="001D4A71">
              <w:rPr>
                <w:szCs w:val="28"/>
              </w:rPr>
              <w:t>ления архитектуры и градостроительства мэрии города Новосибирска</w:t>
            </w:r>
            <w:r w:rsidR="00DB3581">
              <w:rPr>
                <w:szCs w:val="28"/>
              </w:rPr>
              <w:t>;</w:t>
            </w:r>
          </w:p>
        </w:tc>
      </w:tr>
      <w:tr w:rsidR="00DB3581" w:rsidRPr="001D4A71" w14:paraId="087227DB" w14:textId="77777777" w:rsidTr="0028331A">
        <w:trPr>
          <w:trHeight w:val="996"/>
        </w:trPr>
        <w:tc>
          <w:tcPr>
            <w:tcW w:w="4503" w:type="dxa"/>
          </w:tcPr>
          <w:p w14:paraId="087227D8" w14:textId="77777777" w:rsidR="00DB3581" w:rsidRPr="001D4A71" w:rsidRDefault="00DB3581" w:rsidP="007676F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284" w:type="dxa"/>
          </w:tcPr>
          <w:p w14:paraId="087227D9" w14:textId="77777777" w:rsidR="00DB3581" w:rsidRPr="001D4A71" w:rsidRDefault="00DB3581" w:rsidP="00DB41DA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5261" w:type="dxa"/>
          </w:tcPr>
          <w:p w14:paraId="087227DA" w14:textId="77777777" w:rsidR="00DB3581" w:rsidRPr="001D4A71" w:rsidRDefault="00DB3581" w:rsidP="00081F8D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заместитель начальника</w:t>
            </w:r>
            <w:r>
              <w:rPr>
                <w:szCs w:val="28"/>
              </w:rPr>
              <w:t xml:space="preserve"> департамента строительства и архитектуры мэрии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рода Новосибирска – главный архитектор города.</w:t>
            </w:r>
          </w:p>
        </w:tc>
      </w:tr>
    </w:tbl>
    <w:p w14:paraId="087227DC" w14:textId="77777777" w:rsidR="006915FB" w:rsidRPr="001D4A71" w:rsidRDefault="006915FB" w:rsidP="00DB41DA">
      <w:pPr>
        <w:ind w:firstLine="0"/>
        <w:rPr>
          <w:szCs w:val="28"/>
        </w:rPr>
        <w:sectPr w:rsidR="006915FB" w:rsidRPr="001D4A71" w:rsidSect="002F6DF6">
          <w:headerReference w:type="even" r:id="rId13"/>
          <w:head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/>
          <w:pgMar w:top="1134" w:right="567" w:bottom="993" w:left="1418" w:header="720" w:footer="680" w:gutter="0"/>
          <w:pgNumType w:start="1"/>
          <w:cols w:space="720"/>
          <w:titlePg/>
          <w:docGrid w:linePitch="381"/>
        </w:sectPr>
      </w:pPr>
    </w:p>
    <w:p w14:paraId="087227DD" w14:textId="77777777" w:rsidR="00092A0A" w:rsidRPr="001D4A71" w:rsidRDefault="00092A0A" w:rsidP="009F5414">
      <w:pPr>
        <w:rPr>
          <w:szCs w:val="28"/>
        </w:rPr>
      </w:pPr>
      <w:r w:rsidRPr="001D4A71">
        <w:rPr>
          <w:szCs w:val="28"/>
        </w:rPr>
        <w:lastRenderedPageBreak/>
        <w:t xml:space="preserve">4. Определить местонахождение организационного комитета по адресу: </w:t>
      </w:r>
      <w:r w:rsidR="00124E7B" w:rsidRPr="001D4A71">
        <w:rPr>
          <w:szCs w:val="28"/>
        </w:rPr>
        <w:t>Российская Федерация, Новосибирская область, город Новосибирск,</w:t>
      </w:r>
      <w:r w:rsidRPr="001D4A71">
        <w:rPr>
          <w:szCs w:val="28"/>
        </w:rPr>
        <w:t xml:space="preserve"> Красный проспект</w:t>
      </w:r>
      <w:r w:rsidR="00124E7B" w:rsidRPr="001D4A71">
        <w:rPr>
          <w:szCs w:val="28"/>
        </w:rPr>
        <w:t>, </w:t>
      </w:r>
      <w:r w:rsidRPr="001D4A71">
        <w:rPr>
          <w:szCs w:val="28"/>
        </w:rPr>
        <w:t xml:space="preserve">50, кабинет </w:t>
      </w:r>
      <w:r w:rsidR="00E1327A" w:rsidRPr="001D4A71">
        <w:rPr>
          <w:szCs w:val="28"/>
        </w:rPr>
        <w:t>409а</w:t>
      </w:r>
      <w:r w:rsidRPr="001D4A71">
        <w:rPr>
          <w:szCs w:val="28"/>
        </w:rPr>
        <w:t xml:space="preserve">, </w:t>
      </w:r>
      <w:r w:rsidR="00124E7B" w:rsidRPr="001D4A71">
        <w:rPr>
          <w:szCs w:val="28"/>
        </w:rPr>
        <w:t xml:space="preserve">почтовый индекс: 630091, </w:t>
      </w:r>
      <w:r w:rsidRPr="001D4A71">
        <w:rPr>
          <w:szCs w:val="28"/>
        </w:rPr>
        <w:t xml:space="preserve">адрес электронной почты: </w:t>
      </w:r>
      <w:r w:rsidR="00E1327A" w:rsidRPr="001D4A71">
        <w:rPr>
          <w:szCs w:val="28"/>
          <w:lang w:val="en-US"/>
        </w:rPr>
        <w:t>e</w:t>
      </w:r>
      <w:r w:rsidR="005B334E" w:rsidRPr="001D4A71">
        <w:rPr>
          <w:szCs w:val="28"/>
          <w:lang w:val="en-US"/>
        </w:rPr>
        <w:t>galjan</w:t>
      </w:r>
      <w:r w:rsidRPr="001D4A71">
        <w:rPr>
          <w:szCs w:val="28"/>
        </w:rPr>
        <w:t>ova@admnsk.ru, контактный телефон 227-5</w:t>
      </w:r>
      <w:r w:rsidR="00F45617" w:rsidRPr="001D4A71">
        <w:rPr>
          <w:szCs w:val="28"/>
        </w:rPr>
        <w:t>0</w:t>
      </w:r>
      <w:r w:rsidRPr="001D4A71">
        <w:rPr>
          <w:szCs w:val="28"/>
        </w:rPr>
        <w:t>-</w:t>
      </w:r>
      <w:r w:rsidR="00F45617" w:rsidRPr="001D4A71">
        <w:rPr>
          <w:szCs w:val="28"/>
        </w:rPr>
        <w:t>0</w:t>
      </w:r>
      <w:r w:rsidR="00E1327A" w:rsidRPr="001D4A71">
        <w:rPr>
          <w:szCs w:val="28"/>
        </w:rPr>
        <w:t>8</w:t>
      </w:r>
      <w:r w:rsidRPr="001D4A71">
        <w:rPr>
          <w:szCs w:val="28"/>
        </w:rPr>
        <w:t>.</w:t>
      </w:r>
    </w:p>
    <w:p w14:paraId="087227DE" w14:textId="77777777" w:rsidR="00092A0A" w:rsidRPr="00A34A6C" w:rsidRDefault="00092A0A" w:rsidP="00DD4BD1">
      <w:pPr>
        <w:autoSpaceDE w:val="0"/>
        <w:autoSpaceDN w:val="0"/>
        <w:adjustRightInd w:val="0"/>
        <w:rPr>
          <w:szCs w:val="28"/>
        </w:rPr>
      </w:pPr>
      <w:r w:rsidRPr="00A34A6C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A34A6C">
        <w:rPr>
          <w:szCs w:val="28"/>
        </w:rPr>
        <w:t>ы</w:t>
      </w:r>
      <w:r w:rsidRPr="00A34A6C">
        <w:rPr>
          <w:szCs w:val="28"/>
        </w:rPr>
        <w:t>несенному на публичные слушания проекту постановления мэрии города Новосибирска «</w:t>
      </w:r>
      <w:r w:rsidR="00053D15" w:rsidRPr="00A34A6C">
        <w:rPr>
          <w:szCs w:val="28"/>
        </w:rPr>
        <w:t>О</w:t>
      </w:r>
      <w:r w:rsidR="00B63D8C" w:rsidRPr="00A34A6C">
        <w:rPr>
          <w:szCs w:val="28"/>
        </w:rPr>
        <w:t xml:space="preserve"> проект</w:t>
      </w:r>
      <w:r w:rsidR="00053D15" w:rsidRPr="00A34A6C">
        <w:rPr>
          <w:szCs w:val="28"/>
        </w:rPr>
        <w:t>е</w:t>
      </w:r>
      <w:r w:rsidR="00B63D8C" w:rsidRPr="00A34A6C">
        <w:rPr>
          <w:szCs w:val="28"/>
        </w:rPr>
        <w:t xml:space="preserve"> межевания</w:t>
      </w:r>
      <w:r w:rsidR="00E856AB" w:rsidRPr="00A34A6C">
        <w:rPr>
          <w:szCs w:val="28"/>
        </w:rPr>
        <w:t xml:space="preserve"> </w:t>
      </w:r>
      <w:r w:rsidR="00B63D8C" w:rsidRPr="00A34A6C">
        <w:rPr>
          <w:szCs w:val="28"/>
        </w:rPr>
        <w:t>территории квар</w:t>
      </w:r>
      <w:r w:rsidR="00225865" w:rsidRPr="00A34A6C">
        <w:rPr>
          <w:szCs w:val="28"/>
        </w:rPr>
        <w:t>т</w:t>
      </w:r>
      <w:r w:rsidR="00225865" w:rsidRPr="00A34A6C">
        <w:rPr>
          <w:szCs w:val="28"/>
        </w:rPr>
        <w:t>а</w:t>
      </w:r>
      <w:r w:rsidR="00225865" w:rsidRPr="00A34A6C">
        <w:rPr>
          <w:szCs w:val="28"/>
        </w:rPr>
        <w:t>ла </w:t>
      </w:r>
      <w:r w:rsidR="00DB3581" w:rsidRPr="00A34A6C">
        <w:rPr>
          <w:szCs w:val="28"/>
        </w:rPr>
        <w:t>352.02.02.29 в границах проекта планировки территории, ограниченной улицами Порт-Артурской, Широкой, полосой отвода железной дороги и Толм</w:t>
      </w:r>
      <w:r w:rsidR="00DB3581" w:rsidRPr="00A34A6C">
        <w:rPr>
          <w:szCs w:val="28"/>
        </w:rPr>
        <w:t>а</w:t>
      </w:r>
      <w:r w:rsidR="00DB3581" w:rsidRPr="00A34A6C">
        <w:rPr>
          <w:szCs w:val="28"/>
        </w:rPr>
        <w:t>чевским шоссе, в Ленинском районе</w:t>
      </w:r>
      <w:r w:rsidRPr="00A34A6C">
        <w:rPr>
          <w:szCs w:val="28"/>
        </w:rPr>
        <w:t>».</w:t>
      </w:r>
      <w:r w:rsidR="00DD4BD1" w:rsidRPr="00A34A6C">
        <w:rPr>
          <w:szCs w:val="28"/>
        </w:rPr>
        <w:t xml:space="preserve"> </w:t>
      </w:r>
      <w:r w:rsidR="00DF03A4" w:rsidRPr="00A34A6C">
        <w:rPr>
          <w:szCs w:val="28"/>
        </w:rPr>
        <w:t xml:space="preserve"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A34A6C">
        <w:rPr>
          <w:szCs w:val="28"/>
        </w:rPr>
        <w:t>трех</w:t>
      </w:r>
      <w:r w:rsidR="00DF03A4" w:rsidRPr="00A34A6C">
        <w:rPr>
          <w:szCs w:val="28"/>
        </w:rPr>
        <w:t xml:space="preserve"> дней со дня проведения публи</w:t>
      </w:r>
      <w:r w:rsidR="00DF03A4" w:rsidRPr="00A34A6C">
        <w:rPr>
          <w:szCs w:val="28"/>
        </w:rPr>
        <w:t>ч</w:t>
      </w:r>
      <w:r w:rsidR="00DF03A4" w:rsidRPr="00A34A6C">
        <w:rPr>
          <w:szCs w:val="28"/>
        </w:rPr>
        <w:t>ных слушаний</w:t>
      </w:r>
      <w:r w:rsidR="005F67BE" w:rsidRPr="00A34A6C">
        <w:rPr>
          <w:szCs w:val="28"/>
        </w:rPr>
        <w:t>,</w:t>
      </w:r>
      <w:r w:rsidR="00DF03A4" w:rsidRPr="00A34A6C">
        <w:rPr>
          <w:szCs w:val="28"/>
        </w:rPr>
        <w:t xml:space="preserve"> </w:t>
      </w:r>
      <w:r w:rsidR="005F67BE" w:rsidRPr="00A34A6C">
        <w:rPr>
          <w:szCs w:val="28"/>
        </w:rPr>
        <w:t>у</w:t>
      </w:r>
      <w:r w:rsidR="00DF03A4" w:rsidRPr="00A34A6C">
        <w:rPr>
          <w:szCs w:val="28"/>
        </w:rPr>
        <w:t>казанные предложения не подлежат анализу</w:t>
      </w:r>
      <w:r w:rsidR="005F67BE" w:rsidRPr="00A34A6C">
        <w:rPr>
          <w:szCs w:val="28"/>
        </w:rPr>
        <w:t xml:space="preserve"> экспертами</w:t>
      </w:r>
      <w:r w:rsidR="00DF03A4" w:rsidRPr="00A34A6C">
        <w:rPr>
          <w:szCs w:val="28"/>
        </w:rPr>
        <w:t>, но могут быть учтены при доработке проекта.</w:t>
      </w:r>
    </w:p>
    <w:p w14:paraId="087227DF" w14:textId="77777777" w:rsidR="00092A0A" w:rsidRPr="00A34A6C" w:rsidRDefault="00092A0A" w:rsidP="00401556">
      <w:pPr>
        <w:rPr>
          <w:szCs w:val="28"/>
        </w:rPr>
      </w:pPr>
      <w:r w:rsidRPr="001D4A71">
        <w:rPr>
          <w:szCs w:val="28"/>
        </w:rPr>
        <w:t>6</w:t>
      </w:r>
      <w:r w:rsidRPr="001D4A71">
        <w:rPr>
          <w:spacing w:val="6"/>
          <w:szCs w:val="28"/>
        </w:rPr>
        <w:t>. Организационному комитету организовать мероприятия, предусмо</w:t>
      </w:r>
      <w:r w:rsidRPr="001D4A71">
        <w:rPr>
          <w:spacing w:val="6"/>
          <w:szCs w:val="28"/>
        </w:rPr>
        <w:t>т</w:t>
      </w:r>
      <w:r w:rsidRPr="001D4A71">
        <w:rPr>
          <w:spacing w:val="6"/>
          <w:szCs w:val="28"/>
        </w:rPr>
        <w:t xml:space="preserve">ренные частью 5 статьи 28 Градостроительного кодекса Российской </w:t>
      </w:r>
      <w:r w:rsidRPr="001D4A71">
        <w:rPr>
          <w:spacing w:val="6"/>
          <w:szCs w:val="28"/>
        </w:rPr>
        <w:lastRenderedPageBreak/>
        <w:t xml:space="preserve">Федерации, для доведения до жителей города информации </w:t>
      </w:r>
      <w:r w:rsidR="006B266C" w:rsidRPr="001D4A71">
        <w:rPr>
          <w:spacing w:val="6"/>
          <w:szCs w:val="28"/>
        </w:rPr>
        <w:t xml:space="preserve">о </w:t>
      </w:r>
      <w:r w:rsidR="00B63D8C" w:rsidRPr="001D4A71">
        <w:rPr>
          <w:spacing w:val="6"/>
          <w:szCs w:val="28"/>
        </w:rPr>
        <w:t>проекте межев</w:t>
      </w:r>
      <w:r w:rsidR="00B63D8C" w:rsidRPr="001D4A71">
        <w:rPr>
          <w:spacing w:val="6"/>
          <w:szCs w:val="28"/>
        </w:rPr>
        <w:t>а</w:t>
      </w:r>
      <w:r w:rsidR="00B63D8C" w:rsidRPr="001D4A71">
        <w:rPr>
          <w:spacing w:val="6"/>
          <w:szCs w:val="28"/>
        </w:rPr>
        <w:t>ния территории квар</w:t>
      </w:r>
      <w:r w:rsidR="009F5414" w:rsidRPr="001D4A71">
        <w:rPr>
          <w:spacing w:val="6"/>
          <w:szCs w:val="28"/>
        </w:rPr>
        <w:t>тала </w:t>
      </w:r>
      <w:r w:rsidR="00C4158D">
        <w:rPr>
          <w:szCs w:val="28"/>
        </w:rPr>
        <w:t>352.02.02.29</w:t>
      </w:r>
      <w:r w:rsidR="00C4158D" w:rsidRPr="001D4A71">
        <w:rPr>
          <w:szCs w:val="28"/>
        </w:rPr>
        <w:t xml:space="preserve"> в границах проекта планировки</w:t>
      </w:r>
      <w:r w:rsidR="00A34A6C">
        <w:rPr>
          <w:szCs w:val="28"/>
        </w:rPr>
        <w:t xml:space="preserve"> </w:t>
      </w:r>
      <w:r w:rsidR="00C4158D" w:rsidRPr="001D4A71">
        <w:rPr>
          <w:szCs w:val="28"/>
        </w:rPr>
        <w:t>террит</w:t>
      </w:r>
      <w:r w:rsidR="00C4158D" w:rsidRPr="001D4A71">
        <w:rPr>
          <w:szCs w:val="28"/>
        </w:rPr>
        <w:t>о</w:t>
      </w:r>
      <w:r w:rsidR="00C4158D" w:rsidRPr="001D4A71">
        <w:rPr>
          <w:szCs w:val="28"/>
        </w:rPr>
        <w:t>рии</w:t>
      </w:r>
      <w:r w:rsidR="00C4158D">
        <w:rPr>
          <w:szCs w:val="28"/>
        </w:rPr>
        <w:t>, ограниченной улицами Порт-Артурской, Широкой, полосой отвода железной дороги и Толмачевским шоссе, в Ленинском районе</w:t>
      </w:r>
      <w:r w:rsidR="00202B34" w:rsidRPr="001D4A71">
        <w:rPr>
          <w:szCs w:val="28"/>
        </w:rPr>
        <w:t>.</w:t>
      </w:r>
    </w:p>
    <w:p w14:paraId="087227E0" w14:textId="77777777" w:rsidR="00C707AC" w:rsidRPr="001D4A71" w:rsidRDefault="00C707AC" w:rsidP="009F5414">
      <w:pPr>
        <w:rPr>
          <w:szCs w:val="28"/>
        </w:rPr>
      </w:pPr>
      <w:r w:rsidRPr="001D4A71">
        <w:rPr>
          <w:szCs w:val="28"/>
        </w:rPr>
        <w:t xml:space="preserve">7. Возложить на </w:t>
      </w:r>
      <w:r w:rsidR="00C4158D">
        <w:rPr>
          <w:szCs w:val="28"/>
        </w:rPr>
        <w:t>Тимонова Виктора Александровича</w:t>
      </w:r>
      <w:r w:rsidRPr="001D4A71">
        <w:rPr>
          <w:szCs w:val="28"/>
        </w:rPr>
        <w:t xml:space="preserve">, </w:t>
      </w:r>
      <w:r w:rsidR="00C4158D">
        <w:rPr>
          <w:szCs w:val="28"/>
        </w:rPr>
        <w:t xml:space="preserve">заместителя </w:t>
      </w:r>
      <w:r w:rsidRPr="001D4A71">
        <w:rPr>
          <w:szCs w:val="28"/>
        </w:rPr>
        <w:t>начальн</w:t>
      </w:r>
      <w:r w:rsidRPr="001D4A71">
        <w:rPr>
          <w:szCs w:val="28"/>
        </w:rPr>
        <w:t>и</w:t>
      </w:r>
      <w:r w:rsidRPr="001D4A71">
        <w:rPr>
          <w:szCs w:val="28"/>
        </w:rPr>
        <w:t xml:space="preserve">ка </w:t>
      </w:r>
      <w:r w:rsidR="00C4158D">
        <w:rPr>
          <w:szCs w:val="28"/>
        </w:rPr>
        <w:t>департамента строительства и</w:t>
      </w:r>
      <w:r w:rsidR="007D2AF3" w:rsidRPr="001D4A71">
        <w:rPr>
          <w:szCs w:val="28"/>
        </w:rPr>
        <w:t xml:space="preserve"> архитектуры </w:t>
      </w:r>
      <w:r w:rsidRPr="001D4A71">
        <w:rPr>
          <w:szCs w:val="28"/>
        </w:rPr>
        <w:t>мэр</w:t>
      </w:r>
      <w:r w:rsidR="006615C1">
        <w:rPr>
          <w:szCs w:val="28"/>
        </w:rPr>
        <w:t xml:space="preserve">ии города </w:t>
      </w:r>
      <w:r w:rsidRPr="001D4A71">
        <w:rPr>
          <w:szCs w:val="28"/>
        </w:rPr>
        <w:t>Новосибирска</w:t>
      </w:r>
      <w:r w:rsidR="006615C1" w:rsidRPr="006615C1">
        <w:rPr>
          <w:szCs w:val="28"/>
        </w:rPr>
        <w:t xml:space="preserve"> </w:t>
      </w:r>
      <w:r w:rsidR="006615C1" w:rsidRPr="001D4A71">
        <w:rPr>
          <w:szCs w:val="28"/>
        </w:rPr>
        <w:t>–</w:t>
      </w:r>
      <w:r w:rsidR="004F3B9F">
        <w:rPr>
          <w:szCs w:val="28"/>
        </w:rPr>
        <w:t xml:space="preserve"> </w:t>
      </w:r>
      <w:r w:rsidR="00C4158D">
        <w:rPr>
          <w:szCs w:val="28"/>
        </w:rPr>
        <w:t>главного архитектора города</w:t>
      </w:r>
      <w:r w:rsidR="00BA6007" w:rsidRPr="001D4A71">
        <w:rPr>
          <w:szCs w:val="28"/>
        </w:rPr>
        <w:t>,</w:t>
      </w:r>
      <w:r w:rsidRPr="001D4A71">
        <w:rPr>
          <w:szCs w:val="28"/>
        </w:rPr>
        <w:t xml:space="preserve"> ответственность за организацию и проведение пе</w:t>
      </w:r>
      <w:r w:rsidRPr="001D4A71">
        <w:rPr>
          <w:szCs w:val="28"/>
        </w:rPr>
        <w:t>р</w:t>
      </w:r>
      <w:r w:rsidRPr="001D4A71">
        <w:rPr>
          <w:szCs w:val="28"/>
        </w:rPr>
        <w:t>вого заседания организационного комитета.</w:t>
      </w:r>
    </w:p>
    <w:p w14:paraId="087227E1" w14:textId="77777777" w:rsidR="00A339A6" w:rsidRPr="001D4A71" w:rsidRDefault="00C707AC" w:rsidP="00055065">
      <w:pPr>
        <w:rPr>
          <w:szCs w:val="28"/>
        </w:rPr>
      </w:pPr>
      <w:r w:rsidRPr="001D4A71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1D4A71">
        <w:rPr>
          <w:szCs w:val="28"/>
        </w:rPr>
        <w:t>о проведении публи</w:t>
      </w:r>
      <w:r w:rsidR="00DF03A4" w:rsidRPr="001D4A71">
        <w:rPr>
          <w:szCs w:val="28"/>
        </w:rPr>
        <w:t>ч</w:t>
      </w:r>
      <w:r w:rsidR="00DF03A4" w:rsidRPr="001D4A71">
        <w:rPr>
          <w:szCs w:val="28"/>
        </w:rPr>
        <w:t xml:space="preserve">ных слушаний </w:t>
      </w:r>
      <w:r w:rsidRPr="001D4A71">
        <w:rPr>
          <w:szCs w:val="28"/>
        </w:rPr>
        <w:t>на официальном сайте города Новосибирска</w:t>
      </w:r>
      <w:r w:rsidR="00DC7541" w:rsidRPr="001D4A71">
        <w:rPr>
          <w:szCs w:val="28"/>
        </w:rPr>
        <w:t xml:space="preserve"> в информационно-телекоммуникационной сети «Интернет»</w:t>
      </w:r>
      <w:r w:rsidR="00EC63BB" w:rsidRPr="001D4A71">
        <w:rPr>
          <w:szCs w:val="28"/>
        </w:rPr>
        <w:t>.</w:t>
      </w:r>
    </w:p>
    <w:p w14:paraId="087227E2" w14:textId="77777777" w:rsidR="00C707AC" w:rsidRPr="001D4A71" w:rsidRDefault="00400548" w:rsidP="00055065">
      <w:pPr>
        <w:rPr>
          <w:szCs w:val="28"/>
        </w:rPr>
      </w:pPr>
      <w:r w:rsidRPr="001D4A71">
        <w:rPr>
          <w:szCs w:val="28"/>
        </w:rPr>
        <w:t>9</w:t>
      </w:r>
      <w:r w:rsidR="00C707AC" w:rsidRPr="001D4A71">
        <w:rPr>
          <w:szCs w:val="28"/>
        </w:rPr>
        <w:t>. Департаменту информационной политики мэрии города Новосибирска обеспечить опубликование постановления и информа</w:t>
      </w:r>
      <w:r w:rsidR="00DF03A4" w:rsidRPr="001D4A71">
        <w:rPr>
          <w:szCs w:val="28"/>
        </w:rPr>
        <w:t>ционного сообщени</w:t>
      </w:r>
      <w:r w:rsidR="00C707AC" w:rsidRPr="001D4A71">
        <w:rPr>
          <w:szCs w:val="28"/>
        </w:rPr>
        <w:t xml:space="preserve">я </w:t>
      </w:r>
      <w:r w:rsidR="00DF03A4" w:rsidRPr="001D4A71">
        <w:rPr>
          <w:szCs w:val="28"/>
        </w:rPr>
        <w:t>о пр</w:t>
      </w:r>
      <w:r w:rsidR="00DF03A4" w:rsidRPr="001D4A71">
        <w:rPr>
          <w:szCs w:val="28"/>
        </w:rPr>
        <w:t>о</w:t>
      </w:r>
      <w:r w:rsidR="00DF03A4" w:rsidRPr="001D4A71">
        <w:rPr>
          <w:szCs w:val="28"/>
        </w:rPr>
        <w:t>ведении публичных слушаний</w:t>
      </w:r>
      <w:r w:rsidR="008E1D7D" w:rsidRPr="001D4A71">
        <w:rPr>
          <w:szCs w:val="28"/>
        </w:rPr>
        <w:t>.</w:t>
      </w:r>
    </w:p>
    <w:p w14:paraId="087227E3" w14:textId="77777777" w:rsidR="00C707AC" w:rsidRPr="001D4A71" w:rsidRDefault="00C707AC" w:rsidP="00055065">
      <w:pPr>
        <w:rPr>
          <w:szCs w:val="28"/>
        </w:rPr>
      </w:pPr>
      <w:r w:rsidRPr="001D4A71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D5A3E" w:rsidRPr="00575F80" w14:paraId="087227E6" w14:textId="77777777" w:rsidTr="00156969">
        <w:tc>
          <w:tcPr>
            <w:tcW w:w="6946" w:type="dxa"/>
          </w:tcPr>
          <w:p w14:paraId="087227E4" w14:textId="77777777" w:rsidR="00BD5A3E" w:rsidRPr="004F3B9F" w:rsidRDefault="00BD5A3E" w:rsidP="00BD5A3E">
            <w:pPr>
              <w:spacing w:before="600" w:line="240" w:lineRule="atLeast"/>
              <w:ind w:firstLine="0"/>
              <w:rPr>
                <w:szCs w:val="28"/>
              </w:rPr>
            </w:pPr>
            <w:r w:rsidRPr="004F3B9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87227E5" w14:textId="77777777" w:rsidR="00BD5A3E" w:rsidRPr="004F3B9F" w:rsidRDefault="00BD5A3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3B9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87227E7" w14:textId="77777777" w:rsidR="00124E7B" w:rsidRPr="00F363EA" w:rsidRDefault="00124E7B" w:rsidP="008E1D7D">
      <w:pPr>
        <w:rPr>
          <w:szCs w:val="28"/>
        </w:rPr>
      </w:pPr>
    </w:p>
    <w:p w14:paraId="087227E8" w14:textId="77777777" w:rsidR="00124E7B" w:rsidRPr="00F363EA" w:rsidRDefault="00124E7B" w:rsidP="008E1D7D">
      <w:pPr>
        <w:rPr>
          <w:szCs w:val="28"/>
        </w:rPr>
      </w:pPr>
    </w:p>
    <w:p w14:paraId="087227E9" w14:textId="77777777" w:rsidR="00A71BC8" w:rsidRPr="00F363EA" w:rsidRDefault="00A71BC8" w:rsidP="00D473F5">
      <w:pPr>
        <w:suppressAutoHyphens/>
        <w:ind w:firstLine="0"/>
        <w:rPr>
          <w:szCs w:val="28"/>
        </w:rPr>
      </w:pPr>
    </w:p>
    <w:p w14:paraId="087227EA" w14:textId="77777777" w:rsidR="000D67AD" w:rsidRDefault="000D67AD" w:rsidP="00D473F5">
      <w:pPr>
        <w:suppressAutoHyphens/>
        <w:ind w:firstLine="0"/>
        <w:rPr>
          <w:szCs w:val="28"/>
        </w:rPr>
      </w:pPr>
    </w:p>
    <w:p w14:paraId="087227EB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087227EC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087227ED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087227EE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087227EF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087227F0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087227F1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087227F2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087227F3" w14:textId="77777777" w:rsidR="00575F80" w:rsidRDefault="00575F80" w:rsidP="00D473F5">
      <w:pPr>
        <w:suppressAutoHyphens/>
        <w:ind w:firstLine="0"/>
        <w:rPr>
          <w:szCs w:val="28"/>
        </w:rPr>
      </w:pPr>
    </w:p>
    <w:p w14:paraId="087227F4" w14:textId="77777777" w:rsidR="005B334E" w:rsidRDefault="005B334E" w:rsidP="00D473F5">
      <w:pPr>
        <w:suppressAutoHyphens/>
        <w:ind w:firstLine="0"/>
        <w:rPr>
          <w:szCs w:val="28"/>
        </w:rPr>
      </w:pPr>
    </w:p>
    <w:p w14:paraId="087227F5" w14:textId="77777777" w:rsidR="00E6401B" w:rsidRDefault="00E6401B" w:rsidP="00D473F5">
      <w:pPr>
        <w:suppressAutoHyphens/>
        <w:ind w:firstLine="0"/>
        <w:rPr>
          <w:szCs w:val="28"/>
        </w:rPr>
      </w:pPr>
    </w:p>
    <w:p w14:paraId="087227F6" w14:textId="77777777" w:rsidR="00BB5C34" w:rsidRDefault="00BB5C34" w:rsidP="00D473F5">
      <w:pPr>
        <w:suppressAutoHyphens/>
        <w:ind w:firstLine="0"/>
        <w:rPr>
          <w:szCs w:val="28"/>
        </w:rPr>
      </w:pPr>
    </w:p>
    <w:p w14:paraId="087227F7" w14:textId="77777777" w:rsidR="00C4158D" w:rsidRDefault="00C4158D" w:rsidP="00D473F5">
      <w:pPr>
        <w:suppressAutoHyphens/>
        <w:ind w:firstLine="0"/>
        <w:rPr>
          <w:szCs w:val="28"/>
        </w:rPr>
      </w:pPr>
    </w:p>
    <w:p w14:paraId="087227F8" w14:textId="77777777" w:rsidR="00C4158D" w:rsidRDefault="00C4158D" w:rsidP="00D473F5">
      <w:pPr>
        <w:suppressAutoHyphens/>
        <w:ind w:firstLine="0"/>
        <w:rPr>
          <w:szCs w:val="28"/>
        </w:rPr>
      </w:pPr>
    </w:p>
    <w:p w14:paraId="087227F9" w14:textId="77777777" w:rsidR="00C4158D" w:rsidRDefault="00C4158D" w:rsidP="00D473F5">
      <w:pPr>
        <w:suppressAutoHyphens/>
        <w:ind w:firstLine="0"/>
        <w:rPr>
          <w:szCs w:val="28"/>
        </w:rPr>
      </w:pPr>
    </w:p>
    <w:p w14:paraId="087227FA" w14:textId="77777777" w:rsidR="00BB5C34" w:rsidRDefault="00BB5C34" w:rsidP="00D473F5">
      <w:pPr>
        <w:suppressAutoHyphens/>
        <w:ind w:firstLine="0"/>
        <w:rPr>
          <w:szCs w:val="28"/>
        </w:rPr>
      </w:pPr>
    </w:p>
    <w:p w14:paraId="087227FB" w14:textId="77777777" w:rsidR="00092A0A" w:rsidRPr="00C4158D" w:rsidRDefault="00C940AA" w:rsidP="00D473F5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Гальянова</w:t>
      </w:r>
    </w:p>
    <w:p w14:paraId="087227FC" w14:textId="77777777" w:rsidR="00092A0A" w:rsidRPr="00C4158D" w:rsidRDefault="005E2807" w:rsidP="00D473F5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2275</w:t>
      </w:r>
      <w:r w:rsidR="006B266C" w:rsidRPr="00C4158D">
        <w:rPr>
          <w:sz w:val="24"/>
          <w:szCs w:val="24"/>
        </w:rPr>
        <w:t>0</w:t>
      </w:r>
      <w:r w:rsidR="00400548" w:rsidRPr="00C4158D">
        <w:rPr>
          <w:sz w:val="24"/>
          <w:szCs w:val="24"/>
        </w:rPr>
        <w:t>08</w:t>
      </w:r>
    </w:p>
    <w:p w14:paraId="087227FD" w14:textId="77777777" w:rsidR="007C46C7" w:rsidRPr="00C4158D" w:rsidRDefault="00092A0A" w:rsidP="00B20462">
      <w:pPr>
        <w:ind w:firstLine="0"/>
        <w:rPr>
          <w:sz w:val="24"/>
          <w:szCs w:val="24"/>
        </w:rPr>
        <w:sectPr w:rsidR="007C46C7" w:rsidRPr="00C4158D" w:rsidSect="00A34A6C">
          <w:headerReference w:type="even" r:id="rId17"/>
          <w:headerReference w:type="default" r:id="rId18"/>
          <w:endnotePr>
            <w:numFmt w:val="decimal"/>
          </w:endnotePr>
          <w:type w:val="continuous"/>
          <w:pgSz w:w="11907" w:h="16840"/>
          <w:pgMar w:top="1134" w:right="567" w:bottom="1418" w:left="1418" w:header="720" w:footer="641" w:gutter="0"/>
          <w:pgNumType w:start="1"/>
          <w:cols w:space="720"/>
          <w:docGrid w:linePitch="381"/>
        </w:sectPr>
      </w:pPr>
      <w:r w:rsidRPr="00C4158D">
        <w:rPr>
          <w:sz w:val="24"/>
          <w:szCs w:val="24"/>
        </w:rPr>
        <w:t>ГУАиГ</w:t>
      </w:r>
    </w:p>
    <w:p w14:paraId="087227FE" w14:textId="77777777" w:rsidR="0001650A" w:rsidRPr="001349DB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lastRenderedPageBreak/>
        <w:t>Приложение</w:t>
      </w:r>
    </w:p>
    <w:p w14:paraId="087227FF" w14:textId="77777777" w:rsidR="0001650A" w:rsidRPr="001349DB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к постановлению мэрии</w:t>
      </w:r>
    </w:p>
    <w:p w14:paraId="08722800" w14:textId="77777777" w:rsidR="0001650A" w:rsidRPr="001349DB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города Новосибирска</w:t>
      </w:r>
    </w:p>
    <w:p w14:paraId="08722801" w14:textId="28840BB8" w:rsidR="0067104A" w:rsidRPr="001349DB" w:rsidRDefault="00FD7E80" w:rsidP="0067104A">
      <w:pPr>
        <w:widowControl w:val="0"/>
        <w:ind w:left="6379" w:right="264" w:firstLine="0"/>
        <w:rPr>
          <w:szCs w:val="28"/>
        </w:rPr>
      </w:pPr>
      <w:r w:rsidRPr="001349DB">
        <w:rPr>
          <w:szCs w:val="28"/>
        </w:rPr>
        <w:t xml:space="preserve">от </w:t>
      </w:r>
      <w:r w:rsidR="002E0176" w:rsidRPr="002E0176">
        <w:rPr>
          <w:szCs w:val="28"/>
          <w:u w:val="single"/>
        </w:rPr>
        <w:t>26.09.2016</w:t>
      </w:r>
      <w:r w:rsidR="002E0176">
        <w:rPr>
          <w:szCs w:val="28"/>
          <w:u w:val="single"/>
        </w:rPr>
        <w:t xml:space="preserve"> </w:t>
      </w:r>
      <w:bookmarkStart w:id="0" w:name="_GoBack"/>
      <w:bookmarkEnd w:id="0"/>
      <w:r w:rsidR="0001650A" w:rsidRPr="001349DB">
        <w:rPr>
          <w:szCs w:val="28"/>
        </w:rPr>
        <w:t xml:space="preserve">№ </w:t>
      </w:r>
      <w:r w:rsidR="002E0176">
        <w:rPr>
          <w:szCs w:val="28"/>
          <w:u w:val="single"/>
        </w:rPr>
        <w:t>4328</w:t>
      </w:r>
    </w:p>
    <w:p w14:paraId="08722802" w14:textId="77777777" w:rsidR="00A34A6C" w:rsidRPr="001349DB" w:rsidRDefault="00A34A6C" w:rsidP="0067104A">
      <w:pPr>
        <w:widowControl w:val="0"/>
        <w:ind w:left="6379" w:right="264" w:firstLine="0"/>
        <w:rPr>
          <w:szCs w:val="28"/>
        </w:rPr>
      </w:pPr>
    </w:p>
    <w:p w14:paraId="08722803" w14:textId="77777777" w:rsidR="00092A0A" w:rsidRPr="001349DB" w:rsidRDefault="00092A0A" w:rsidP="00FD7E80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Проект постановления мэрии</w:t>
      </w:r>
    </w:p>
    <w:p w14:paraId="08722804" w14:textId="77777777" w:rsidR="00092A0A" w:rsidRPr="001349DB" w:rsidRDefault="00092A0A" w:rsidP="00FD7E80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города Новосибирска</w:t>
      </w:r>
    </w:p>
    <w:p w14:paraId="08722805" w14:textId="77777777" w:rsidR="00BD5A3E" w:rsidRPr="00575F80" w:rsidRDefault="00BD5A3E" w:rsidP="00B02ED7">
      <w:pPr>
        <w:tabs>
          <w:tab w:val="left" w:pos="6663"/>
        </w:tabs>
        <w:suppressAutoHyphens/>
        <w:rPr>
          <w:sz w:val="27"/>
          <w:szCs w:val="27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80"/>
      </w:tblGrid>
      <w:tr w:rsidR="00092A0A" w:rsidRPr="001349DB" w14:paraId="08722807" w14:textId="77777777" w:rsidTr="002D43E0">
        <w:trPr>
          <w:trHeight w:val="583"/>
        </w:trPr>
        <w:tc>
          <w:tcPr>
            <w:tcW w:w="8080" w:type="dxa"/>
          </w:tcPr>
          <w:p w14:paraId="08722806" w14:textId="77777777" w:rsidR="00092A0A" w:rsidRPr="001349DB" w:rsidRDefault="00911645" w:rsidP="00C4158D">
            <w:pPr>
              <w:suppressAutoHyphens/>
              <w:ind w:firstLine="0"/>
              <w:rPr>
                <w:szCs w:val="28"/>
              </w:rPr>
            </w:pPr>
            <w:r w:rsidRPr="001349DB">
              <w:rPr>
                <w:szCs w:val="28"/>
              </w:rPr>
              <w:t>О проекте</w:t>
            </w:r>
            <w:r w:rsidR="00DB41DA" w:rsidRPr="001349DB">
              <w:rPr>
                <w:szCs w:val="28"/>
              </w:rPr>
              <w:t xml:space="preserve"> межевания территории </w:t>
            </w:r>
            <w:r w:rsidR="001E3CF4" w:rsidRPr="001349DB">
              <w:rPr>
                <w:szCs w:val="28"/>
              </w:rPr>
              <w:t>квартала </w:t>
            </w:r>
            <w:r w:rsidR="00C4158D" w:rsidRPr="001349DB">
              <w:rPr>
                <w:szCs w:val="28"/>
              </w:rPr>
              <w:t>352.02.02.29 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      </w:r>
          </w:p>
        </w:tc>
      </w:tr>
    </w:tbl>
    <w:p w14:paraId="08722808" w14:textId="77777777" w:rsidR="00092A0A" w:rsidRDefault="00092A0A" w:rsidP="00496F4E">
      <w:pPr>
        <w:tabs>
          <w:tab w:val="left" w:pos="360"/>
        </w:tabs>
        <w:contextualSpacing/>
        <w:rPr>
          <w:szCs w:val="28"/>
        </w:rPr>
      </w:pPr>
    </w:p>
    <w:p w14:paraId="08722809" w14:textId="77777777" w:rsidR="00A34A6C" w:rsidRPr="001349DB" w:rsidRDefault="00A34A6C" w:rsidP="00496F4E">
      <w:pPr>
        <w:tabs>
          <w:tab w:val="left" w:pos="360"/>
        </w:tabs>
        <w:contextualSpacing/>
        <w:rPr>
          <w:szCs w:val="28"/>
        </w:rPr>
      </w:pPr>
    </w:p>
    <w:p w14:paraId="0872280A" w14:textId="77777777" w:rsidR="00092A0A" w:rsidRPr="001349DB" w:rsidRDefault="00092A0A" w:rsidP="001349DB">
      <w:pPr>
        <w:autoSpaceDE w:val="0"/>
        <w:autoSpaceDN w:val="0"/>
        <w:adjustRightInd w:val="0"/>
        <w:rPr>
          <w:szCs w:val="28"/>
        </w:rPr>
      </w:pPr>
      <w:r w:rsidRPr="001349DB">
        <w:rPr>
          <w:szCs w:val="28"/>
        </w:rPr>
        <w:t xml:space="preserve">В целях </w:t>
      </w:r>
      <w:r w:rsidR="00781CC6" w:rsidRPr="001349DB">
        <w:rPr>
          <w:szCs w:val="28"/>
        </w:rPr>
        <w:t xml:space="preserve">определения местоположения границ образуемых </w:t>
      </w:r>
      <w:r w:rsidR="005F67BE" w:rsidRPr="001349DB">
        <w:rPr>
          <w:szCs w:val="28"/>
        </w:rPr>
        <w:t>и изменяемых земельных участков</w:t>
      </w:r>
      <w:r w:rsidR="00D101BE" w:rsidRPr="001349DB">
        <w:rPr>
          <w:szCs w:val="28"/>
        </w:rPr>
        <w:t>,</w:t>
      </w:r>
      <w:r w:rsidR="00781CC6" w:rsidRPr="001349DB">
        <w:rPr>
          <w:szCs w:val="28"/>
        </w:rPr>
        <w:t xml:space="preserve"> </w:t>
      </w:r>
      <w:r w:rsidR="00DC7541" w:rsidRPr="001349DB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1349DB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1349DB">
        <w:rPr>
          <w:szCs w:val="28"/>
        </w:rPr>
        <w:t> </w:t>
      </w:r>
      <w:r w:rsidRPr="001349DB">
        <w:rPr>
          <w:szCs w:val="28"/>
        </w:rPr>
        <w:t>966 «О Порядке подготовки документации по планировке террит</w:t>
      </w:r>
      <w:r w:rsidRPr="001349DB">
        <w:rPr>
          <w:szCs w:val="28"/>
        </w:rPr>
        <w:t>о</w:t>
      </w:r>
      <w:r w:rsidRPr="001349DB">
        <w:rPr>
          <w:szCs w:val="28"/>
        </w:rPr>
        <w:t xml:space="preserve">рии города Новосибирска», </w:t>
      </w:r>
      <w:r w:rsidR="00C1043D" w:rsidRPr="001349DB">
        <w:rPr>
          <w:szCs w:val="28"/>
        </w:rPr>
        <w:t xml:space="preserve">постановлением мэрии города Новосибирска </w:t>
      </w:r>
      <w:r w:rsidR="00D04B58" w:rsidRPr="001349DB">
        <w:rPr>
          <w:szCs w:val="28"/>
        </w:rPr>
        <w:t>от </w:t>
      </w:r>
      <w:r w:rsidR="00C4158D" w:rsidRPr="001349DB">
        <w:rPr>
          <w:szCs w:val="28"/>
        </w:rPr>
        <w:t>3</w:t>
      </w:r>
      <w:r w:rsidR="00202B34" w:rsidRPr="001349DB">
        <w:rPr>
          <w:szCs w:val="28"/>
        </w:rPr>
        <w:t>0</w:t>
      </w:r>
      <w:r w:rsidR="00911645" w:rsidRPr="001349DB">
        <w:rPr>
          <w:szCs w:val="28"/>
        </w:rPr>
        <w:t>.1</w:t>
      </w:r>
      <w:r w:rsidR="00C4158D" w:rsidRPr="001349DB">
        <w:rPr>
          <w:szCs w:val="28"/>
        </w:rPr>
        <w:t>0</w:t>
      </w:r>
      <w:r w:rsidR="00911645" w:rsidRPr="001349DB">
        <w:rPr>
          <w:szCs w:val="28"/>
        </w:rPr>
        <w:t>.201</w:t>
      </w:r>
      <w:r w:rsidR="00C4158D" w:rsidRPr="001349DB">
        <w:rPr>
          <w:szCs w:val="28"/>
        </w:rPr>
        <w:t>5</w:t>
      </w:r>
      <w:r w:rsidR="00911645" w:rsidRPr="001349DB">
        <w:rPr>
          <w:szCs w:val="28"/>
        </w:rPr>
        <w:t xml:space="preserve"> № </w:t>
      </w:r>
      <w:r w:rsidR="00C4158D" w:rsidRPr="001349DB">
        <w:rPr>
          <w:szCs w:val="28"/>
        </w:rPr>
        <w:t>6421</w:t>
      </w:r>
      <w:r w:rsidR="00AF0B61" w:rsidRPr="001349DB">
        <w:rPr>
          <w:szCs w:val="28"/>
        </w:rPr>
        <w:t xml:space="preserve"> </w:t>
      </w:r>
      <w:r w:rsidR="00911645" w:rsidRPr="001349DB">
        <w:rPr>
          <w:szCs w:val="28"/>
        </w:rPr>
        <w:t xml:space="preserve">«Об утверждении проекта планировки </w:t>
      </w:r>
      <w:r w:rsidR="004763E0" w:rsidRPr="001349DB">
        <w:rPr>
          <w:szCs w:val="28"/>
        </w:rPr>
        <w:t>территории</w:t>
      </w:r>
      <w:r w:rsidR="00C4158D" w:rsidRPr="001349DB">
        <w:rPr>
          <w:szCs w:val="28"/>
        </w:rPr>
        <w:t>, огран</w:t>
      </w:r>
      <w:r w:rsidR="00C4158D" w:rsidRPr="001349DB">
        <w:rPr>
          <w:szCs w:val="28"/>
        </w:rPr>
        <w:t>и</w:t>
      </w:r>
      <w:r w:rsidR="001349DB">
        <w:rPr>
          <w:szCs w:val="28"/>
        </w:rPr>
        <w:t xml:space="preserve">ченной улицами </w:t>
      </w:r>
      <w:r w:rsidR="00C4158D" w:rsidRPr="001349DB">
        <w:rPr>
          <w:szCs w:val="28"/>
        </w:rPr>
        <w:t>Порт-Артурской, Широкой, полосой отвода железной дороги и Толмачевским шоссе, в Ленинском районе</w:t>
      </w:r>
      <w:r w:rsidR="005F67BE" w:rsidRPr="001349DB">
        <w:rPr>
          <w:szCs w:val="28"/>
        </w:rPr>
        <w:t>»</w:t>
      </w:r>
      <w:r w:rsidR="00FB40B7" w:rsidRPr="001349DB">
        <w:rPr>
          <w:szCs w:val="28"/>
        </w:rPr>
        <w:t>, руководствуясь Уставом города Н</w:t>
      </w:r>
      <w:r w:rsidR="00FB40B7" w:rsidRPr="001349DB">
        <w:rPr>
          <w:szCs w:val="28"/>
        </w:rPr>
        <w:t>о</w:t>
      </w:r>
      <w:r w:rsidR="00FB40B7" w:rsidRPr="001349DB">
        <w:rPr>
          <w:szCs w:val="28"/>
        </w:rPr>
        <w:t>восибирска,</w:t>
      </w:r>
      <w:r w:rsidR="001349DB">
        <w:rPr>
          <w:szCs w:val="28"/>
        </w:rPr>
        <w:t xml:space="preserve"> </w:t>
      </w:r>
      <w:r w:rsidRPr="001349DB">
        <w:rPr>
          <w:szCs w:val="28"/>
        </w:rPr>
        <w:t>ПОСТАНОВЛЯЮ:</w:t>
      </w:r>
    </w:p>
    <w:p w14:paraId="0872280B" w14:textId="77777777" w:rsidR="00092A0A" w:rsidRDefault="00092A0A" w:rsidP="00DC7541">
      <w:pPr>
        <w:pStyle w:val="S2"/>
        <w:rPr>
          <w:szCs w:val="28"/>
        </w:rPr>
      </w:pPr>
      <w:r w:rsidRPr="001349DB">
        <w:rPr>
          <w:szCs w:val="28"/>
        </w:rPr>
        <w:t xml:space="preserve">1. Утвердить </w:t>
      </w:r>
      <w:r w:rsidRPr="001349DB">
        <w:rPr>
          <w:bCs/>
          <w:iCs/>
          <w:szCs w:val="28"/>
        </w:rPr>
        <w:t xml:space="preserve">проект </w:t>
      </w:r>
      <w:r w:rsidR="00156969" w:rsidRPr="001349DB">
        <w:rPr>
          <w:szCs w:val="28"/>
        </w:rPr>
        <w:t xml:space="preserve">межевания </w:t>
      </w:r>
      <w:r w:rsidR="00386B7F" w:rsidRPr="001349DB">
        <w:rPr>
          <w:szCs w:val="28"/>
        </w:rPr>
        <w:t xml:space="preserve">территории </w:t>
      </w:r>
      <w:r w:rsidR="001E3CF4" w:rsidRPr="001349DB">
        <w:rPr>
          <w:szCs w:val="28"/>
        </w:rPr>
        <w:t>квартала </w:t>
      </w:r>
      <w:r w:rsidR="00C4158D" w:rsidRPr="001349DB">
        <w:rPr>
          <w:szCs w:val="28"/>
        </w:rPr>
        <w:t>352.02.02.29 в гран</w:t>
      </w:r>
      <w:r w:rsidR="00C4158D" w:rsidRPr="001349DB">
        <w:rPr>
          <w:szCs w:val="28"/>
        </w:rPr>
        <w:t>и</w:t>
      </w:r>
      <w:r w:rsidR="00C4158D" w:rsidRPr="001349DB">
        <w:rPr>
          <w:szCs w:val="28"/>
        </w:rPr>
        <w:t>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</w:r>
      <w:r w:rsidR="00911645" w:rsidRPr="001349DB">
        <w:rPr>
          <w:szCs w:val="28"/>
        </w:rPr>
        <w:t xml:space="preserve"> </w:t>
      </w:r>
      <w:r w:rsidRPr="001349DB">
        <w:rPr>
          <w:szCs w:val="28"/>
        </w:rPr>
        <w:t>(приложение).</w:t>
      </w:r>
    </w:p>
    <w:p w14:paraId="0872280C" w14:textId="77777777" w:rsidR="002D43E0" w:rsidRPr="001349DB" w:rsidRDefault="002D43E0" w:rsidP="00DC7541">
      <w:pPr>
        <w:pStyle w:val="S2"/>
        <w:rPr>
          <w:szCs w:val="28"/>
        </w:rPr>
      </w:pPr>
      <w:r>
        <w:rPr>
          <w:szCs w:val="28"/>
        </w:rPr>
        <w:t>2. Признать утратившим силу постановление мэрии города Новосибирска от 08.10.2012 № 10093 «</w:t>
      </w:r>
      <w:r w:rsidR="00727671">
        <w:rPr>
          <w:szCs w:val="28"/>
        </w:rPr>
        <w:t>О</w:t>
      </w:r>
      <w:r>
        <w:rPr>
          <w:szCs w:val="28"/>
        </w:rPr>
        <w:t>б утверждении проекта межевания территории микрорай</w:t>
      </w:r>
      <w:r>
        <w:rPr>
          <w:szCs w:val="28"/>
        </w:rPr>
        <w:t>о</w:t>
      </w:r>
      <w:r>
        <w:rPr>
          <w:szCs w:val="28"/>
        </w:rPr>
        <w:t>на № 11 в границах проекта планировки территории, прилегающей к ул. Титова, в Ленинском районе».</w:t>
      </w:r>
    </w:p>
    <w:p w14:paraId="0872280D" w14:textId="77777777" w:rsidR="00DC7541" w:rsidRPr="001349DB" w:rsidRDefault="002D43E0" w:rsidP="00447741">
      <w:pPr>
        <w:pStyle w:val="S2"/>
        <w:rPr>
          <w:szCs w:val="28"/>
        </w:rPr>
      </w:pPr>
      <w:r>
        <w:rPr>
          <w:szCs w:val="28"/>
        </w:rPr>
        <w:t>3</w:t>
      </w:r>
      <w:r w:rsidR="00092A0A" w:rsidRPr="001349DB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1349DB">
        <w:rPr>
          <w:szCs w:val="28"/>
        </w:rPr>
        <w:t xml:space="preserve"> в инфо</w:t>
      </w:r>
      <w:r w:rsidR="00DC7541" w:rsidRPr="001349DB">
        <w:rPr>
          <w:szCs w:val="28"/>
        </w:rPr>
        <w:t>р</w:t>
      </w:r>
      <w:r w:rsidR="00DC7541" w:rsidRPr="001349DB">
        <w:rPr>
          <w:szCs w:val="28"/>
        </w:rPr>
        <w:t>мационно-телекоммуникационной сети «Интернет».</w:t>
      </w:r>
    </w:p>
    <w:p w14:paraId="0872280E" w14:textId="77777777" w:rsidR="00447741" w:rsidRPr="001349DB" w:rsidRDefault="002D43E0" w:rsidP="00447741">
      <w:pPr>
        <w:pStyle w:val="S2"/>
        <w:rPr>
          <w:szCs w:val="28"/>
        </w:rPr>
      </w:pPr>
      <w:r>
        <w:rPr>
          <w:szCs w:val="28"/>
        </w:rPr>
        <w:t>4</w:t>
      </w:r>
      <w:r w:rsidR="00447741" w:rsidRPr="001349DB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1349DB">
        <w:rPr>
          <w:szCs w:val="28"/>
        </w:rPr>
        <w:t>о</w:t>
      </w:r>
      <w:r w:rsidR="00447741" w:rsidRPr="001349DB">
        <w:rPr>
          <w:szCs w:val="28"/>
        </w:rPr>
        <w:t>становления.</w:t>
      </w:r>
    </w:p>
    <w:p w14:paraId="0872280F" w14:textId="77777777" w:rsidR="00092A0A" w:rsidRPr="001349DB" w:rsidRDefault="002D43E0" w:rsidP="00DC7541">
      <w:pPr>
        <w:pStyle w:val="S2"/>
        <w:rPr>
          <w:szCs w:val="28"/>
        </w:rPr>
      </w:pPr>
      <w:r>
        <w:rPr>
          <w:szCs w:val="28"/>
        </w:rPr>
        <w:t>5</w:t>
      </w:r>
      <w:r w:rsidR="00092A0A" w:rsidRPr="001349DB">
        <w:rPr>
          <w:szCs w:val="28"/>
        </w:rPr>
        <w:t xml:space="preserve">. Контроль за исполнением постановления возложить </w:t>
      </w:r>
      <w:r w:rsidR="00A71BC8" w:rsidRPr="001349DB">
        <w:rPr>
          <w:szCs w:val="28"/>
        </w:rPr>
        <w:t>на замести</w:t>
      </w:r>
      <w:r w:rsidR="00A969A7" w:rsidRPr="001349DB">
        <w:rPr>
          <w:szCs w:val="28"/>
        </w:rPr>
        <w:t xml:space="preserve">теля мэра города Новосибирска – </w:t>
      </w:r>
      <w:r w:rsidR="00A71BC8" w:rsidRPr="001349DB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84A48" w:rsidRPr="00575F80" w14:paraId="08722812" w14:textId="77777777" w:rsidTr="00B02ED7">
        <w:trPr>
          <w:trHeight w:val="290"/>
        </w:trPr>
        <w:tc>
          <w:tcPr>
            <w:tcW w:w="6946" w:type="dxa"/>
          </w:tcPr>
          <w:p w14:paraId="08722810" w14:textId="77777777" w:rsidR="00584A48" w:rsidRPr="00575F80" w:rsidRDefault="00584A48" w:rsidP="00584A48">
            <w:pPr>
              <w:spacing w:before="600" w:line="240" w:lineRule="atLeast"/>
              <w:ind w:firstLine="0"/>
              <w:rPr>
                <w:sz w:val="27"/>
                <w:szCs w:val="27"/>
              </w:rPr>
            </w:pPr>
            <w:r w:rsidRPr="00575F80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8722811" w14:textId="77777777" w:rsidR="00584A48" w:rsidRPr="00575F80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75F80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14:paraId="08722813" w14:textId="77777777" w:rsidR="002D43E0" w:rsidRDefault="002D43E0" w:rsidP="006B266C">
      <w:pPr>
        <w:suppressAutoHyphens/>
        <w:ind w:firstLine="0"/>
        <w:rPr>
          <w:sz w:val="24"/>
          <w:szCs w:val="24"/>
        </w:rPr>
      </w:pPr>
    </w:p>
    <w:p w14:paraId="08722814" w14:textId="77777777" w:rsidR="006B266C" w:rsidRPr="00C4158D" w:rsidRDefault="00070A04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Гальянова</w:t>
      </w:r>
    </w:p>
    <w:p w14:paraId="08722815" w14:textId="77777777" w:rsidR="006B266C" w:rsidRPr="00C4158D" w:rsidRDefault="006B266C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22750</w:t>
      </w:r>
      <w:r w:rsidR="00070A04" w:rsidRPr="00C4158D">
        <w:rPr>
          <w:sz w:val="24"/>
          <w:szCs w:val="24"/>
        </w:rPr>
        <w:t>0</w:t>
      </w:r>
      <w:r w:rsidR="00400548" w:rsidRPr="00C4158D">
        <w:rPr>
          <w:sz w:val="24"/>
          <w:szCs w:val="24"/>
        </w:rPr>
        <w:t>8</w:t>
      </w:r>
    </w:p>
    <w:p w14:paraId="08722816" w14:textId="77777777" w:rsidR="00DC6FB7" w:rsidRPr="00F363EA" w:rsidRDefault="00407E52" w:rsidP="006B266C">
      <w:pPr>
        <w:suppressAutoHyphens/>
        <w:ind w:firstLine="0"/>
        <w:rPr>
          <w:sz w:val="24"/>
          <w:szCs w:val="24"/>
        </w:rPr>
        <w:sectPr w:rsidR="00DC6FB7" w:rsidRPr="00F363EA" w:rsidSect="00A34A6C">
          <w:headerReference w:type="even" r:id="rId19"/>
          <w:headerReference w:type="default" r:id="rId20"/>
          <w:headerReference w:type="first" r:id="rId21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  <w:r w:rsidRPr="00C4158D">
        <w:rPr>
          <w:sz w:val="24"/>
          <w:szCs w:val="24"/>
        </w:rPr>
        <w:t>ГУА</w:t>
      </w:r>
      <w:r w:rsidR="00386B7F" w:rsidRPr="00C4158D">
        <w:rPr>
          <w:sz w:val="24"/>
          <w:szCs w:val="24"/>
        </w:rPr>
        <w:t>и</w:t>
      </w:r>
      <w:r w:rsidRPr="00C4158D">
        <w:rPr>
          <w:sz w:val="24"/>
          <w:szCs w:val="24"/>
        </w:rPr>
        <w:t>Г</w:t>
      </w:r>
    </w:p>
    <w:p w14:paraId="08722817" w14:textId="77777777" w:rsidR="00A34A6C" w:rsidRDefault="002E0176" w:rsidP="00A34A6C">
      <w:pPr>
        <w:ind w:firstLine="6521"/>
        <w:jc w:val="left"/>
        <w:rPr>
          <w:szCs w:val="28"/>
        </w:rPr>
      </w:pPr>
      <w:r>
        <w:rPr>
          <w:noProof/>
          <w:sz w:val="27"/>
          <w:szCs w:val="27"/>
        </w:rPr>
        <w:lastRenderedPageBreak/>
        <w:pict w14:anchorId="087228C4">
          <v:rect id="_x0000_s1026" style="position:absolute;left:0;text-align:left;margin-left:239.45pt;margin-top:-26.8pt;width:26.25pt;height:30pt;z-index:251657216" strokecolor="white"/>
        </w:pict>
      </w:r>
      <w:r w:rsidR="00092A0A" w:rsidRPr="00007FE5">
        <w:rPr>
          <w:szCs w:val="28"/>
        </w:rPr>
        <w:t>Приложение</w:t>
      </w:r>
    </w:p>
    <w:p w14:paraId="08722818" w14:textId="77777777" w:rsidR="00A34A6C" w:rsidRDefault="00584A48" w:rsidP="00A34A6C">
      <w:pPr>
        <w:ind w:firstLine="6521"/>
        <w:jc w:val="left"/>
        <w:rPr>
          <w:szCs w:val="28"/>
        </w:rPr>
      </w:pPr>
      <w:r w:rsidRPr="00007FE5">
        <w:rPr>
          <w:szCs w:val="28"/>
        </w:rPr>
        <w:t xml:space="preserve">к </w:t>
      </w:r>
      <w:r w:rsidR="00092A0A" w:rsidRPr="00007FE5">
        <w:rPr>
          <w:szCs w:val="28"/>
        </w:rPr>
        <w:t>постановлени</w:t>
      </w:r>
      <w:r w:rsidRPr="00007FE5">
        <w:rPr>
          <w:szCs w:val="28"/>
        </w:rPr>
        <w:t>ю</w:t>
      </w:r>
      <w:r w:rsidR="00092A0A" w:rsidRPr="00007FE5">
        <w:rPr>
          <w:szCs w:val="28"/>
        </w:rPr>
        <w:t xml:space="preserve"> мэрии</w:t>
      </w:r>
    </w:p>
    <w:p w14:paraId="08722819" w14:textId="77777777" w:rsidR="00A34A6C" w:rsidRDefault="00092A0A" w:rsidP="00A34A6C">
      <w:pPr>
        <w:ind w:firstLine="6521"/>
        <w:jc w:val="left"/>
        <w:rPr>
          <w:szCs w:val="28"/>
        </w:rPr>
      </w:pPr>
      <w:r w:rsidRPr="00007FE5">
        <w:rPr>
          <w:szCs w:val="28"/>
        </w:rPr>
        <w:t>города Новосибирска</w:t>
      </w:r>
    </w:p>
    <w:p w14:paraId="0872281A" w14:textId="77777777" w:rsidR="00092A0A" w:rsidRPr="00007FE5" w:rsidRDefault="00092A0A" w:rsidP="00A34A6C">
      <w:pPr>
        <w:ind w:firstLine="6521"/>
        <w:jc w:val="left"/>
        <w:rPr>
          <w:szCs w:val="28"/>
        </w:rPr>
      </w:pPr>
      <w:r w:rsidRPr="00007FE5">
        <w:rPr>
          <w:szCs w:val="28"/>
        </w:rPr>
        <w:t>от ___________ № ____</w:t>
      </w:r>
      <w:r w:rsidR="00C81107" w:rsidRPr="00007FE5">
        <w:rPr>
          <w:szCs w:val="28"/>
        </w:rPr>
        <w:t>__</w:t>
      </w:r>
      <w:r w:rsidRPr="00007FE5">
        <w:rPr>
          <w:szCs w:val="28"/>
        </w:rPr>
        <w:t>_</w:t>
      </w:r>
    </w:p>
    <w:p w14:paraId="0872281B" w14:textId="77777777" w:rsidR="00092A0A" w:rsidRPr="00007FE5" w:rsidRDefault="00092A0A" w:rsidP="00A34A6C">
      <w:pPr>
        <w:widowControl w:val="0"/>
        <w:tabs>
          <w:tab w:val="left" w:pos="6379"/>
        </w:tabs>
        <w:ind w:left="6521" w:right="264" w:firstLine="6521"/>
        <w:rPr>
          <w:szCs w:val="28"/>
        </w:rPr>
      </w:pPr>
    </w:p>
    <w:p w14:paraId="0872281C" w14:textId="77777777" w:rsidR="00BD5A3E" w:rsidRPr="00007FE5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0872281D" w14:textId="77777777" w:rsidR="00092A0A" w:rsidRPr="00007FE5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ПРОЕКТ</w:t>
      </w:r>
    </w:p>
    <w:p w14:paraId="0872281E" w14:textId="77777777" w:rsidR="00A34A6C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 xml:space="preserve">межевания территории </w:t>
      </w:r>
      <w:r w:rsidR="00B63D8C" w:rsidRPr="00007FE5">
        <w:rPr>
          <w:szCs w:val="28"/>
        </w:rPr>
        <w:t>квартала </w:t>
      </w:r>
      <w:r w:rsidR="00C4158D" w:rsidRPr="00007FE5">
        <w:rPr>
          <w:szCs w:val="28"/>
        </w:rPr>
        <w:t xml:space="preserve">352.02.02.29 в границах проекта планировки территории, ограниченной улицами Порт-Артурской, Широкой, полосой </w:t>
      </w:r>
    </w:p>
    <w:p w14:paraId="0872281F" w14:textId="77777777" w:rsidR="00932287" w:rsidRPr="00007FE5" w:rsidRDefault="00C4158D" w:rsidP="00650971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отвода железной дороги и Толмачевским шоссе, в Ленинском районе</w:t>
      </w:r>
    </w:p>
    <w:p w14:paraId="08722820" w14:textId="77777777" w:rsidR="00156969" w:rsidRPr="00007FE5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08722821" w14:textId="77777777" w:rsidR="00B029DE" w:rsidRPr="00007FE5" w:rsidRDefault="00435736" w:rsidP="0096092A">
      <w:pPr>
        <w:autoSpaceDE w:val="0"/>
        <w:autoSpaceDN w:val="0"/>
        <w:adjustRightInd w:val="0"/>
        <w:rPr>
          <w:szCs w:val="28"/>
        </w:rPr>
      </w:pPr>
      <w:r w:rsidRPr="00007FE5">
        <w:rPr>
          <w:szCs w:val="28"/>
        </w:rPr>
        <w:t xml:space="preserve">Чертеж </w:t>
      </w:r>
      <w:r w:rsidR="00781CC6" w:rsidRPr="00007FE5">
        <w:rPr>
          <w:szCs w:val="28"/>
        </w:rPr>
        <w:t xml:space="preserve">межевания территории </w:t>
      </w:r>
      <w:r w:rsidRPr="00007FE5">
        <w:rPr>
          <w:szCs w:val="28"/>
        </w:rPr>
        <w:t xml:space="preserve">с отображением </w:t>
      </w:r>
      <w:r w:rsidR="0042473E" w:rsidRPr="00007FE5">
        <w:rPr>
          <w:szCs w:val="28"/>
        </w:rPr>
        <w:t>красных линий, утвержде</w:t>
      </w:r>
      <w:r w:rsidR="0042473E" w:rsidRPr="00007FE5">
        <w:rPr>
          <w:szCs w:val="28"/>
        </w:rPr>
        <w:t>н</w:t>
      </w:r>
      <w:r w:rsidR="0042473E" w:rsidRPr="00007FE5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07FE5">
        <w:rPr>
          <w:szCs w:val="28"/>
        </w:rPr>
        <w:t>е</w:t>
      </w:r>
      <w:r w:rsidR="0042473E" w:rsidRPr="00007FE5">
        <w:rPr>
          <w:szCs w:val="28"/>
        </w:rPr>
        <w:t>ний, границ образуемых и изменяемых земельных участков на кадаст</w:t>
      </w:r>
      <w:r w:rsidR="005F67BE" w:rsidRPr="00007FE5">
        <w:rPr>
          <w:szCs w:val="28"/>
        </w:rPr>
        <w:t>ровом плане территории, условных номеров</w:t>
      </w:r>
      <w:r w:rsidR="0042473E" w:rsidRPr="00007FE5">
        <w:rPr>
          <w:szCs w:val="28"/>
        </w:rPr>
        <w:t xml:space="preserve"> образуемых земельных участков, границ</w:t>
      </w:r>
      <w:r w:rsidR="00D101BE" w:rsidRPr="00007FE5">
        <w:rPr>
          <w:szCs w:val="28"/>
        </w:rPr>
        <w:t xml:space="preserve"> </w:t>
      </w:r>
      <w:r w:rsidR="0042473E" w:rsidRPr="00007FE5">
        <w:rPr>
          <w:szCs w:val="28"/>
        </w:rPr>
        <w:t>террит</w:t>
      </w:r>
      <w:r w:rsidR="0042473E" w:rsidRPr="00007FE5">
        <w:rPr>
          <w:szCs w:val="28"/>
        </w:rPr>
        <w:t>о</w:t>
      </w:r>
      <w:r w:rsidR="0042473E" w:rsidRPr="00007FE5">
        <w:rPr>
          <w:szCs w:val="28"/>
        </w:rPr>
        <w:t>рий объектов культурного наследия, границ зон с особыми условиями использования территорий, границ зон</w:t>
      </w:r>
      <w:r w:rsidR="005F67BE" w:rsidRPr="00007FE5">
        <w:rPr>
          <w:szCs w:val="28"/>
        </w:rPr>
        <w:t xml:space="preserve"> действия публичных сервитутов (прил</w:t>
      </w:r>
      <w:r w:rsidR="005F67BE" w:rsidRPr="00007FE5">
        <w:rPr>
          <w:szCs w:val="28"/>
        </w:rPr>
        <w:t>о</w:t>
      </w:r>
      <w:r w:rsidR="005F67BE" w:rsidRPr="00007FE5">
        <w:rPr>
          <w:szCs w:val="28"/>
        </w:rPr>
        <w:t>жение).</w:t>
      </w:r>
    </w:p>
    <w:p w14:paraId="08722822" w14:textId="77777777" w:rsidR="00457B81" w:rsidRPr="00575F80" w:rsidRDefault="00457B81" w:rsidP="0090181E">
      <w:pPr>
        <w:ind w:firstLine="0"/>
        <w:rPr>
          <w:sz w:val="27"/>
          <w:szCs w:val="27"/>
        </w:rPr>
      </w:pPr>
    </w:p>
    <w:p w14:paraId="08722823" w14:textId="77777777" w:rsidR="004B6343" w:rsidRPr="00575F80" w:rsidRDefault="006004BE" w:rsidP="0013350A">
      <w:pPr>
        <w:widowControl w:val="0"/>
        <w:tabs>
          <w:tab w:val="left" w:pos="1701"/>
        </w:tabs>
        <w:ind w:right="141"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______</w:t>
      </w:r>
      <w:r w:rsidR="00092A0A" w:rsidRPr="00575F80">
        <w:rPr>
          <w:sz w:val="27"/>
          <w:szCs w:val="27"/>
        </w:rPr>
        <w:t>___</w:t>
      </w:r>
      <w:r w:rsidR="00307480" w:rsidRPr="00575F80">
        <w:rPr>
          <w:sz w:val="27"/>
          <w:szCs w:val="27"/>
        </w:rPr>
        <w:t>_</w:t>
      </w:r>
      <w:r w:rsidR="00092A0A" w:rsidRPr="00575F80">
        <w:rPr>
          <w:sz w:val="27"/>
          <w:szCs w:val="27"/>
        </w:rPr>
        <w:t>___</w:t>
      </w:r>
    </w:p>
    <w:p w14:paraId="08722824" w14:textId="77777777" w:rsidR="00724B8E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8722825" w14:textId="77777777" w:rsidR="00724B8E" w:rsidRPr="00724B8E" w:rsidRDefault="00724B8E" w:rsidP="00724B8E">
      <w:pPr>
        <w:rPr>
          <w:sz w:val="24"/>
          <w:szCs w:val="24"/>
        </w:rPr>
      </w:pPr>
    </w:p>
    <w:p w14:paraId="08722826" w14:textId="77777777" w:rsidR="00724B8E" w:rsidRPr="00724B8E" w:rsidRDefault="00724B8E" w:rsidP="00724B8E">
      <w:pPr>
        <w:rPr>
          <w:sz w:val="24"/>
          <w:szCs w:val="24"/>
        </w:rPr>
      </w:pPr>
    </w:p>
    <w:p w14:paraId="08722827" w14:textId="77777777" w:rsidR="00724B8E" w:rsidRPr="00724B8E" w:rsidRDefault="00724B8E" w:rsidP="00724B8E">
      <w:pPr>
        <w:rPr>
          <w:sz w:val="24"/>
          <w:szCs w:val="24"/>
        </w:rPr>
      </w:pPr>
    </w:p>
    <w:p w14:paraId="08722828" w14:textId="77777777" w:rsidR="00724B8E" w:rsidRPr="00724B8E" w:rsidRDefault="00724B8E" w:rsidP="00724B8E">
      <w:pPr>
        <w:rPr>
          <w:sz w:val="24"/>
          <w:szCs w:val="24"/>
        </w:rPr>
      </w:pPr>
    </w:p>
    <w:p w14:paraId="08722829" w14:textId="77777777" w:rsidR="00724B8E" w:rsidRPr="00724B8E" w:rsidRDefault="00724B8E" w:rsidP="00724B8E">
      <w:pPr>
        <w:rPr>
          <w:sz w:val="24"/>
          <w:szCs w:val="24"/>
        </w:rPr>
      </w:pPr>
    </w:p>
    <w:p w14:paraId="0872282A" w14:textId="77777777" w:rsidR="00724B8E" w:rsidRPr="00724B8E" w:rsidRDefault="00724B8E" w:rsidP="00724B8E">
      <w:pPr>
        <w:rPr>
          <w:sz w:val="24"/>
          <w:szCs w:val="24"/>
        </w:rPr>
      </w:pPr>
    </w:p>
    <w:p w14:paraId="0872282B" w14:textId="77777777" w:rsidR="00724B8E" w:rsidRPr="00724B8E" w:rsidRDefault="00724B8E" w:rsidP="00724B8E">
      <w:pPr>
        <w:rPr>
          <w:sz w:val="24"/>
          <w:szCs w:val="24"/>
        </w:rPr>
      </w:pPr>
    </w:p>
    <w:p w14:paraId="0872282C" w14:textId="77777777" w:rsidR="00724B8E" w:rsidRPr="00724B8E" w:rsidRDefault="00724B8E" w:rsidP="00724B8E">
      <w:pPr>
        <w:rPr>
          <w:sz w:val="24"/>
          <w:szCs w:val="24"/>
        </w:rPr>
      </w:pPr>
    </w:p>
    <w:p w14:paraId="0872282D" w14:textId="77777777" w:rsidR="00724B8E" w:rsidRPr="00724B8E" w:rsidRDefault="00724B8E" w:rsidP="00724B8E">
      <w:pPr>
        <w:rPr>
          <w:sz w:val="24"/>
          <w:szCs w:val="24"/>
        </w:rPr>
      </w:pPr>
    </w:p>
    <w:p w14:paraId="0872282E" w14:textId="77777777" w:rsidR="00724B8E" w:rsidRPr="00724B8E" w:rsidRDefault="00724B8E" w:rsidP="00724B8E">
      <w:pPr>
        <w:rPr>
          <w:sz w:val="24"/>
          <w:szCs w:val="24"/>
        </w:rPr>
      </w:pPr>
    </w:p>
    <w:p w14:paraId="0872282F" w14:textId="77777777" w:rsidR="00724B8E" w:rsidRPr="00724B8E" w:rsidRDefault="00724B8E" w:rsidP="00724B8E">
      <w:pPr>
        <w:rPr>
          <w:sz w:val="24"/>
          <w:szCs w:val="24"/>
        </w:rPr>
      </w:pPr>
    </w:p>
    <w:p w14:paraId="08722830" w14:textId="77777777" w:rsidR="00724B8E" w:rsidRPr="00724B8E" w:rsidRDefault="00724B8E" w:rsidP="00724B8E">
      <w:pPr>
        <w:rPr>
          <w:sz w:val="24"/>
          <w:szCs w:val="24"/>
        </w:rPr>
      </w:pPr>
    </w:p>
    <w:p w14:paraId="08722831" w14:textId="77777777" w:rsidR="00724B8E" w:rsidRPr="00724B8E" w:rsidRDefault="00724B8E" w:rsidP="00724B8E">
      <w:pPr>
        <w:rPr>
          <w:sz w:val="24"/>
          <w:szCs w:val="24"/>
        </w:rPr>
      </w:pPr>
    </w:p>
    <w:p w14:paraId="08722832" w14:textId="77777777" w:rsidR="00724B8E" w:rsidRPr="00724B8E" w:rsidRDefault="00724B8E" w:rsidP="00724B8E">
      <w:pPr>
        <w:rPr>
          <w:sz w:val="24"/>
          <w:szCs w:val="24"/>
        </w:rPr>
      </w:pPr>
    </w:p>
    <w:p w14:paraId="08722833" w14:textId="77777777" w:rsidR="00724B8E" w:rsidRPr="00724B8E" w:rsidRDefault="00724B8E" w:rsidP="00724B8E">
      <w:pPr>
        <w:rPr>
          <w:sz w:val="24"/>
          <w:szCs w:val="24"/>
        </w:rPr>
      </w:pPr>
    </w:p>
    <w:p w14:paraId="08722834" w14:textId="77777777" w:rsidR="00724B8E" w:rsidRPr="00724B8E" w:rsidRDefault="00724B8E" w:rsidP="00724B8E">
      <w:pPr>
        <w:rPr>
          <w:sz w:val="24"/>
          <w:szCs w:val="24"/>
        </w:rPr>
      </w:pPr>
    </w:p>
    <w:p w14:paraId="08722835" w14:textId="77777777" w:rsidR="00724B8E" w:rsidRPr="00724B8E" w:rsidRDefault="00724B8E" w:rsidP="00724B8E">
      <w:pPr>
        <w:rPr>
          <w:sz w:val="24"/>
          <w:szCs w:val="24"/>
        </w:rPr>
      </w:pPr>
    </w:p>
    <w:p w14:paraId="08722836" w14:textId="77777777" w:rsidR="00724B8E" w:rsidRPr="00724B8E" w:rsidRDefault="00724B8E" w:rsidP="00724B8E">
      <w:pPr>
        <w:rPr>
          <w:sz w:val="24"/>
          <w:szCs w:val="24"/>
        </w:rPr>
      </w:pPr>
    </w:p>
    <w:p w14:paraId="08722837" w14:textId="77777777" w:rsidR="00724B8E" w:rsidRPr="00724B8E" w:rsidRDefault="00724B8E" w:rsidP="00724B8E">
      <w:pPr>
        <w:rPr>
          <w:sz w:val="24"/>
          <w:szCs w:val="24"/>
        </w:rPr>
      </w:pPr>
    </w:p>
    <w:p w14:paraId="08722838" w14:textId="77777777" w:rsidR="00724B8E" w:rsidRPr="00724B8E" w:rsidRDefault="00724B8E" w:rsidP="00724B8E">
      <w:pPr>
        <w:rPr>
          <w:sz w:val="24"/>
          <w:szCs w:val="24"/>
        </w:rPr>
      </w:pPr>
    </w:p>
    <w:p w14:paraId="08722839" w14:textId="77777777" w:rsidR="00724B8E" w:rsidRDefault="00724B8E" w:rsidP="00724B8E">
      <w:pPr>
        <w:rPr>
          <w:sz w:val="24"/>
          <w:szCs w:val="24"/>
        </w:rPr>
      </w:pPr>
    </w:p>
    <w:p w14:paraId="0872283A" w14:textId="77777777" w:rsidR="00151D6A" w:rsidRDefault="00151D6A" w:rsidP="00724B8E">
      <w:pPr>
        <w:rPr>
          <w:sz w:val="24"/>
          <w:szCs w:val="24"/>
        </w:rPr>
      </w:pPr>
    </w:p>
    <w:p w14:paraId="0872283B" w14:textId="77777777" w:rsidR="00151D6A" w:rsidRDefault="00151D6A" w:rsidP="00724B8E">
      <w:pPr>
        <w:rPr>
          <w:sz w:val="24"/>
          <w:szCs w:val="24"/>
        </w:rPr>
      </w:pPr>
    </w:p>
    <w:p w14:paraId="0872283C" w14:textId="77777777" w:rsidR="00151D6A" w:rsidRPr="00724B8E" w:rsidRDefault="00151D6A" w:rsidP="00724B8E">
      <w:pPr>
        <w:rPr>
          <w:sz w:val="24"/>
          <w:szCs w:val="24"/>
        </w:rPr>
      </w:pPr>
    </w:p>
    <w:p w14:paraId="0872283D" w14:textId="77777777" w:rsidR="00724B8E" w:rsidRDefault="00724B8E" w:rsidP="0013350A">
      <w:pPr>
        <w:ind w:firstLine="0"/>
        <w:rPr>
          <w:sz w:val="24"/>
          <w:szCs w:val="24"/>
        </w:rPr>
      </w:pPr>
    </w:p>
    <w:p w14:paraId="0872283E" w14:textId="77777777" w:rsidR="008547DE" w:rsidRDefault="008547DE" w:rsidP="00257738">
      <w:pPr>
        <w:ind w:firstLine="0"/>
        <w:jc w:val="left"/>
        <w:rPr>
          <w:sz w:val="24"/>
          <w:szCs w:val="24"/>
        </w:rPr>
        <w:sectPr w:rsidR="008547DE" w:rsidSect="008E2AE2">
          <w:headerReference w:type="default" r:id="rId22"/>
          <w:pgSz w:w="11906" w:h="16838" w:code="9"/>
          <w:pgMar w:top="105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0872283F" w14:textId="77777777" w:rsidR="003356F8" w:rsidRPr="00151D6A" w:rsidRDefault="00950AD8" w:rsidP="00151D6A">
      <w:pPr>
        <w:ind w:firstLine="0"/>
        <w:rPr>
          <w:sz w:val="24"/>
          <w:szCs w:val="24"/>
        </w:rPr>
        <w:sectPr w:rsidR="003356F8" w:rsidRPr="00151D6A" w:rsidSect="00C4158D">
          <w:headerReference w:type="default" r:id="rId23"/>
          <w:headerReference w:type="first" r:id="rId24"/>
          <w:pgSz w:w="23814" w:h="16840" w:orient="landscape"/>
          <w:pgMar w:top="1134" w:right="624" w:bottom="680" w:left="1418" w:header="0" w:footer="624" w:gutter="0"/>
          <w:pgNumType w:start="1"/>
          <w:cols w:space="708"/>
          <w:titlePg/>
          <w:docGrid w:linePitch="381"/>
        </w:sectPr>
      </w:pPr>
      <w:r w:rsidRPr="00950AD8">
        <w:rPr>
          <w:sz w:val="24"/>
          <w:szCs w:val="24"/>
        </w:rPr>
        <w:object w:dxaOrig="17866" w:dyaOrig="12630" w14:anchorId="087228C5">
          <v:shape id="_x0000_i1026" type="#_x0000_t75" style="width:1057.85pt;height:678.85pt" o:ole="">
            <v:imagedata r:id="rId25" o:title=""/>
          </v:shape>
          <o:OLEObject Type="Embed" ProgID="AcroExch.Document.11" ShapeID="_x0000_i1026" DrawAspect="Content" ObjectID="_1536394972" r:id="rId26"/>
        </w:object>
      </w:r>
    </w:p>
    <w:p w14:paraId="08722840" w14:textId="77777777" w:rsidR="00A34A6C" w:rsidRDefault="00D768D7" w:rsidP="006C63AB">
      <w:pPr>
        <w:ind w:left="11340" w:right="-456" w:firstLine="0"/>
        <w:contextualSpacing/>
        <w:rPr>
          <w:sz w:val="24"/>
          <w:szCs w:val="24"/>
        </w:rPr>
      </w:pPr>
      <w:r w:rsidRPr="00B84D51">
        <w:rPr>
          <w:sz w:val="24"/>
          <w:szCs w:val="24"/>
        </w:rPr>
        <w:lastRenderedPageBreak/>
        <w:t>Приложение 1</w:t>
      </w:r>
    </w:p>
    <w:p w14:paraId="08722841" w14:textId="77777777" w:rsidR="00D768D7" w:rsidRPr="00B84D51" w:rsidRDefault="00D768D7" w:rsidP="006C63AB">
      <w:pPr>
        <w:ind w:left="11340" w:right="141" w:firstLine="0"/>
        <w:contextualSpacing/>
        <w:rPr>
          <w:sz w:val="24"/>
          <w:szCs w:val="24"/>
        </w:rPr>
      </w:pPr>
      <w:r w:rsidRPr="00B84D51">
        <w:rPr>
          <w:sz w:val="24"/>
          <w:szCs w:val="24"/>
        </w:rPr>
        <w:t>к чертежу межевания территории с ото</w:t>
      </w:r>
      <w:r w:rsidRPr="00B84D51">
        <w:rPr>
          <w:sz w:val="24"/>
          <w:szCs w:val="24"/>
        </w:rPr>
        <w:t>б</w:t>
      </w:r>
      <w:r w:rsidRPr="00B84D51">
        <w:rPr>
          <w:sz w:val="24"/>
          <w:szCs w:val="24"/>
        </w:rPr>
        <w:t>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</w:t>
      </w:r>
      <w:r w:rsidRPr="00B84D51">
        <w:rPr>
          <w:sz w:val="24"/>
          <w:szCs w:val="24"/>
        </w:rPr>
        <w:t>е</w:t>
      </w:r>
      <w:r w:rsidRPr="00B84D51">
        <w:rPr>
          <w:sz w:val="24"/>
          <w:szCs w:val="24"/>
        </w:rPr>
        <w:t>ния зданий, строений, сооружений, границ образуемых и изменяемых земельных участков на кадастровом плане террит</w:t>
      </w:r>
      <w:r w:rsidRPr="00B84D51">
        <w:rPr>
          <w:sz w:val="24"/>
          <w:szCs w:val="24"/>
        </w:rPr>
        <w:t>о</w:t>
      </w:r>
      <w:r w:rsidRPr="00B84D51">
        <w:rPr>
          <w:sz w:val="24"/>
          <w:szCs w:val="24"/>
        </w:rPr>
        <w:t>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публи</w:t>
      </w:r>
      <w:r w:rsidRPr="00B84D51">
        <w:rPr>
          <w:sz w:val="24"/>
          <w:szCs w:val="24"/>
        </w:rPr>
        <w:t>ч</w:t>
      </w:r>
      <w:r w:rsidRPr="00B84D51">
        <w:rPr>
          <w:sz w:val="24"/>
          <w:szCs w:val="24"/>
        </w:rPr>
        <w:t>ных сервитутов</w:t>
      </w:r>
    </w:p>
    <w:p w14:paraId="08722842" w14:textId="77777777" w:rsidR="00A34A6C" w:rsidRDefault="00A34A6C" w:rsidP="006C63AB">
      <w:pPr>
        <w:ind w:firstLine="0"/>
        <w:contextualSpacing/>
        <w:jc w:val="right"/>
        <w:rPr>
          <w:sz w:val="24"/>
          <w:szCs w:val="24"/>
        </w:rPr>
      </w:pPr>
    </w:p>
    <w:p w14:paraId="08722843" w14:textId="77777777" w:rsidR="00A34A6C" w:rsidRDefault="00A34A6C" w:rsidP="00A34A6C">
      <w:pPr>
        <w:ind w:firstLine="0"/>
        <w:contextualSpacing/>
        <w:jc w:val="center"/>
        <w:rPr>
          <w:sz w:val="24"/>
          <w:szCs w:val="24"/>
        </w:rPr>
      </w:pPr>
    </w:p>
    <w:p w14:paraId="08722844" w14:textId="77777777" w:rsidR="00D768D7" w:rsidRPr="00B84D51" w:rsidRDefault="00D55688" w:rsidP="00A34A6C">
      <w:pPr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08722845" w14:textId="77777777" w:rsidR="00A34A6C" w:rsidRDefault="00D768D7" w:rsidP="00A34A6C">
      <w:pPr>
        <w:tabs>
          <w:tab w:val="left" w:pos="10080"/>
        </w:tabs>
        <w:ind w:firstLine="0"/>
        <w:contextualSpacing/>
        <w:jc w:val="center"/>
        <w:rPr>
          <w:sz w:val="24"/>
          <w:szCs w:val="24"/>
        </w:rPr>
      </w:pPr>
      <w:r w:rsidRPr="00B84D51">
        <w:rPr>
          <w:sz w:val="24"/>
          <w:szCs w:val="24"/>
        </w:rPr>
        <w:t>об образуемых и изменяемых земельных участках на кадастровом плане территории</w:t>
      </w:r>
      <w:r w:rsidR="00D11FB9">
        <w:rPr>
          <w:sz w:val="24"/>
          <w:szCs w:val="24"/>
        </w:rPr>
        <w:t xml:space="preserve"> с указанием площади образуемых и изменяемых </w:t>
      </w:r>
    </w:p>
    <w:p w14:paraId="08722846" w14:textId="77777777" w:rsidR="00D11FB9" w:rsidRDefault="00D11FB9" w:rsidP="00A34A6C">
      <w:pPr>
        <w:tabs>
          <w:tab w:val="left" w:pos="10080"/>
        </w:tabs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земельных участков и их частей, а также вида разрешенного использования образуемых земельных участков </w:t>
      </w:r>
    </w:p>
    <w:p w14:paraId="08722847" w14:textId="77777777" w:rsidR="00D768D7" w:rsidRDefault="00D11FB9" w:rsidP="00A34A6C">
      <w:pPr>
        <w:tabs>
          <w:tab w:val="left" w:pos="10080"/>
        </w:tabs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 проектом планировки территории</w:t>
      </w:r>
    </w:p>
    <w:p w14:paraId="08722848" w14:textId="77777777" w:rsidR="002A4FF1" w:rsidRDefault="002A4FF1" w:rsidP="00E9410B">
      <w:pPr>
        <w:tabs>
          <w:tab w:val="left" w:pos="10080"/>
        </w:tabs>
        <w:contextualSpacing/>
        <w:jc w:val="center"/>
        <w:rPr>
          <w:sz w:val="24"/>
          <w:szCs w:val="24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976"/>
        <w:gridCol w:w="4111"/>
        <w:gridCol w:w="1843"/>
        <w:gridCol w:w="5386"/>
      </w:tblGrid>
      <w:tr w:rsidR="002A4FF1" w14:paraId="08722851" w14:textId="77777777" w:rsidTr="00A34A6C">
        <w:tc>
          <w:tcPr>
            <w:tcW w:w="1418" w:type="dxa"/>
          </w:tcPr>
          <w:p w14:paraId="08722849" w14:textId="77777777" w:rsidR="00DD39EC" w:rsidRDefault="002A4FF1" w:rsidP="00DD39EC">
            <w:pPr>
              <w:tabs>
                <w:tab w:val="left" w:pos="3544"/>
              </w:tabs>
              <w:ind w:left="-142" w:firstLine="0"/>
              <w:contextualSpacing/>
              <w:jc w:val="center"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Условный</w:t>
            </w:r>
            <w:r w:rsidR="00DD39EC">
              <w:rPr>
                <w:sz w:val="24"/>
                <w:szCs w:val="24"/>
              </w:rPr>
              <w:t xml:space="preserve"> </w:t>
            </w:r>
            <w:r w:rsidRPr="00B84D51">
              <w:rPr>
                <w:sz w:val="24"/>
                <w:szCs w:val="24"/>
              </w:rPr>
              <w:t>номер</w:t>
            </w:r>
            <w:r w:rsidR="00DD39EC">
              <w:rPr>
                <w:sz w:val="24"/>
                <w:szCs w:val="24"/>
              </w:rPr>
              <w:t xml:space="preserve"> </w:t>
            </w:r>
          </w:p>
          <w:p w14:paraId="0872284A" w14:textId="77777777" w:rsidR="002A4FF1" w:rsidRDefault="002A4FF1" w:rsidP="00DD39EC">
            <w:pPr>
              <w:tabs>
                <w:tab w:val="left" w:pos="3544"/>
              </w:tabs>
              <w:ind w:left="-142" w:firstLine="0"/>
              <w:contextualSpacing/>
              <w:jc w:val="center"/>
            </w:pPr>
            <w:r w:rsidRPr="00B84D51">
              <w:rPr>
                <w:sz w:val="24"/>
                <w:szCs w:val="24"/>
              </w:rPr>
              <w:t>земельного</w:t>
            </w:r>
            <w:r w:rsidR="00DD39EC">
              <w:rPr>
                <w:sz w:val="24"/>
                <w:szCs w:val="24"/>
              </w:rPr>
              <w:t xml:space="preserve"> </w:t>
            </w:r>
            <w:r w:rsidRPr="00B84D51">
              <w:rPr>
                <w:sz w:val="24"/>
                <w:szCs w:val="24"/>
              </w:rPr>
              <w:t>участка на</w:t>
            </w:r>
            <w:r w:rsidR="00DD39EC">
              <w:rPr>
                <w:sz w:val="24"/>
                <w:szCs w:val="24"/>
              </w:rPr>
              <w:t xml:space="preserve"> </w:t>
            </w:r>
            <w:r w:rsidRPr="00B84D51">
              <w:rPr>
                <w:sz w:val="24"/>
                <w:szCs w:val="24"/>
              </w:rPr>
              <w:t>чертеже</w:t>
            </w:r>
          </w:p>
        </w:tc>
        <w:tc>
          <w:tcPr>
            <w:tcW w:w="2976" w:type="dxa"/>
          </w:tcPr>
          <w:p w14:paraId="0872284B" w14:textId="77777777" w:rsidR="00DD39EC" w:rsidRDefault="002A4FF1" w:rsidP="002A4FF1">
            <w:pPr>
              <w:ind w:firstLine="0"/>
              <w:jc w:val="center"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 xml:space="preserve">Учетный номер </w:t>
            </w:r>
          </w:p>
          <w:p w14:paraId="0872284C" w14:textId="77777777" w:rsidR="002A4FF1" w:rsidRDefault="002A4FF1" w:rsidP="002A4FF1">
            <w:pPr>
              <w:ind w:firstLine="0"/>
              <w:jc w:val="center"/>
            </w:pPr>
            <w:r w:rsidRPr="00B84D51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4111" w:type="dxa"/>
          </w:tcPr>
          <w:p w14:paraId="0872284D" w14:textId="77777777" w:rsidR="002A4FF1" w:rsidRDefault="002A4FF1" w:rsidP="002A4FF1">
            <w:pPr>
              <w:ind w:firstLine="0"/>
              <w:jc w:val="center"/>
            </w:pPr>
            <w:r w:rsidRPr="00B84D51">
              <w:rPr>
                <w:sz w:val="24"/>
                <w:szCs w:val="24"/>
              </w:rPr>
              <w:t>Вид разрешенного использования образуемых земельных участков в соответствии с проектом панировки территории</w:t>
            </w:r>
          </w:p>
        </w:tc>
        <w:tc>
          <w:tcPr>
            <w:tcW w:w="1843" w:type="dxa"/>
          </w:tcPr>
          <w:p w14:paraId="0872284E" w14:textId="77777777" w:rsidR="006C63AB" w:rsidRDefault="002A4FF1" w:rsidP="00DD39EC">
            <w:pPr>
              <w:tabs>
                <w:tab w:val="left" w:pos="3544"/>
              </w:tabs>
              <w:ind w:left="-142" w:firstLine="0"/>
              <w:contextualSpacing/>
              <w:jc w:val="center"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Площадь</w:t>
            </w:r>
            <w:r w:rsidR="00DD39EC">
              <w:rPr>
                <w:sz w:val="24"/>
                <w:szCs w:val="24"/>
              </w:rPr>
              <w:t xml:space="preserve"> </w:t>
            </w:r>
          </w:p>
          <w:p w14:paraId="0872284F" w14:textId="77777777" w:rsidR="002A4FF1" w:rsidRDefault="002A4FF1" w:rsidP="00DD39EC">
            <w:pPr>
              <w:tabs>
                <w:tab w:val="left" w:pos="3544"/>
              </w:tabs>
              <w:ind w:left="-142" w:firstLine="0"/>
              <w:contextualSpacing/>
              <w:jc w:val="center"/>
            </w:pPr>
            <w:r w:rsidRPr="00B84D51">
              <w:rPr>
                <w:sz w:val="24"/>
                <w:szCs w:val="24"/>
              </w:rPr>
              <w:t>образуемых и</w:t>
            </w:r>
            <w:r w:rsidR="00DD39EC">
              <w:rPr>
                <w:sz w:val="24"/>
                <w:szCs w:val="24"/>
              </w:rPr>
              <w:t xml:space="preserve"> </w:t>
            </w:r>
            <w:r w:rsidRPr="00B84D51">
              <w:rPr>
                <w:sz w:val="24"/>
                <w:szCs w:val="24"/>
              </w:rPr>
              <w:t>изменяемых</w:t>
            </w:r>
            <w:r w:rsidR="00DD39EC">
              <w:rPr>
                <w:sz w:val="24"/>
                <w:szCs w:val="24"/>
              </w:rPr>
              <w:t xml:space="preserve"> </w:t>
            </w:r>
            <w:r w:rsidRPr="00B84D51">
              <w:rPr>
                <w:sz w:val="24"/>
                <w:szCs w:val="24"/>
              </w:rPr>
              <w:t>земельных</w:t>
            </w:r>
            <w:r w:rsidR="00DD39EC">
              <w:rPr>
                <w:sz w:val="24"/>
                <w:szCs w:val="24"/>
              </w:rPr>
              <w:t xml:space="preserve"> </w:t>
            </w:r>
            <w:r w:rsidRPr="00B84D51">
              <w:rPr>
                <w:sz w:val="24"/>
                <w:szCs w:val="24"/>
              </w:rPr>
              <w:t>участков и их</w:t>
            </w:r>
            <w:r w:rsidR="00DD39EC">
              <w:rPr>
                <w:sz w:val="24"/>
                <w:szCs w:val="24"/>
              </w:rPr>
              <w:t xml:space="preserve"> </w:t>
            </w:r>
            <w:r w:rsidRPr="00B84D51">
              <w:rPr>
                <w:sz w:val="24"/>
                <w:szCs w:val="24"/>
              </w:rPr>
              <w:t>частей, га</w:t>
            </w:r>
          </w:p>
        </w:tc>
        <w:tc>
          <w:tcPr>
            <w:tcW w:w="5386" w:type="dxa"/>
          </w:tcPr>
          <w:p w14:paraId="08722850" w14:textId="77777777" w:rsidR="002A4FF1" w:rsidRDefault="002A4FF1" w:rsidP="002A4FF1">
            <w:pPr>
              <w:ind w:firstLine="0"/>
              <w:jc w:val="center"/>
            </w:pPr>
            <w:r w:rsidRPr="00B84D51">
              <w:rPr>
                <w:sz w:val="24"/>
                <w:szCs w:val="24"/>
              </w:rPr>
              <w:t>Адрес земельного участка</w:t>
            </w:r>
          </w:p>
        </w:tc>
      </w:tr>
    </w:tbl>
    <w:p w14:paraId="08722852" w14:textId="77777777" w:rsidR="005C1DE3" w:rsidRPr="006C63AB" w:rsidRDefault="005C1DE3">
      <w:pPr>
        <w:rPr>
          <w:sz w:val="2"/>
          <w:szCs w:val="2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976"/>
        <w:gridCol w:w="4111"/>
        <w:gridCol w:w="1843"/>
        <w:gridCol w:w="5386"/>
      </w:tblGrid>
      <w:tr w:rsidR="00300A90" w:rsidRPr="0035178D" w14:paraId="08722858" w14:textId="77777777" w:rsidTr="00A34A6C">
        <w:trPr>
          <w:tblHeader/>
        </w:trPr>
        <w:tc>
          <w:tcPr>
            <w:tcW w:w="1418" w:type="dxa"/>
          </w:tcPr>
          <w:p w14:paraId="08722853" w14:textId="77777777" w:rsidR="00300A90" w:rsidRPr="0035178D" w:rsidRDefault="00300A90" w:rsidP="00300A90">
            <w:pPr>
              <w:ind w:firstLine="0"/>
              <w:jc w:val="center"/>
              <w:rPr>
                <w:sz w:val="24"/>
                <w:szCs w:val="24"/>
              </w:rPr>
            </w:pPr>
            <w:r w:rsidRPr="0035178D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8722854" w14:textId="77777777" w:rsidR="00300A90" w:rsidRPr="0035178D" w:rsidRDefault="00300A90" w:rsidP="00300A90">
            <w:pPr>
              <w:ind w:firstLine="0"/>
              <w:jc w:val="center"/>
              <w:rPr>
                <w:sz w:val="24"/>
                <w:szCs w:val="24"/>
              </w:rPr>
            </w:pPr>
            <w:r w:rsidRPr="0035178D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8722855" w14:textId="77777777" w:rsidR="00300A90" w:rsidRPr="0035178D" w:rsidRDefault="00300A90" w:rsidP="00300A90">
            <w:pPr>
              <w:ind w:firstLine="0"/>
              <w:jc w:val="center"/>
              <w:rPr>
                <w:sz w:val="24"/>
                <w:szCs w:val="24"/>
              </w:rPr>
            </w:pPr>
            <w:r w:rsidRPr="0035178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8722856" w14:textId="77777777" w:rsidR="00300A90" w:rsidRPr="0035178D" w:rsidRDefault="00300A90" w:rsidP="00300A90">
            <w:pPr>
              <w:ind w:firstLine="0"/>
              <w:jc w:val="center"/>
              <w:rPr>
                <w:sz w:val="24"/>
                <w:szCs w:val="24"/>
              </w:rPr>
            </w:pPr>
            <w:r w:rsidRPr="0035178D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08722857" w14:textId="77777777" w:rsidR="00300A90" w:rsidRPr="0035178D" w:rsidRDefault="00300A90" w:rsidP="00300A90">
            <w:pPr>
              <w:ind w:firstLine="0"/>
              <w:jc w:val="center"/>
              <w:rPr>
                <w:sz w:val="24"/>
                <w:szCs w:val="24"/>
              </w:rPr>
            </w:pPr>
            <w:r w:rsidRPr="0035178D">
              <w:rPr>
                <w:sz w:val="24"/>
                <w:szCs w:val="24"/>
              </w:rPr>
              <w:t>4</w:t>
            </w:r>
          </w:p>
        </w:tc>
      </w:tr>
      <w:tr w:rsidR="00300A90" w:rsidRPr="00300A90" w14:paraId="0872285E" w14:textId="77777777" w:rsidTr="00A34A6C">
        <w:tc>
          <w:tcPr>
            <w:tcW w:w="1418" w:type="dxa"/>
          </w:tcPr>
          <w:p w14:paraId="08722859" w14:textId="77777777" w:rsidR="00300A90" w:rsidRPr="0035178D" w:rsidRDefault="00300A90" w:rsidP="00300A90">
            <w:pPr>
              <w:ind w:firstLine="0"/>
              <w:jc w:val="center"/>
              <w:rPr>
                <w:sz w:val="24"/>
                <w:szCs w:val="24"/>
              </w:rPr>
            </w:pPr>
            <w:r w:rsidRPr="0035178D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872285A" w14:textId="77777777"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 w:rsidRPr="00B84D51">
              <w:rPr>
                <w:sz w:val="24"/>
                <w:szCs w:val="24"/>
              </w:rPr>
              <w:t>54:35:062535</w:t>
            </w:r>
          </w:p>
        </w:tc>
        <w:tc>
          <w:tcPr>
            <w:tcW w:w="4111" w:type="dxa"/>
          </w:tcPr>
          <w:p w14:paraId="0872285B" w14:textId="77777777"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843" w:type="dxa"/>
          </w:tcPr>
          <w:p w14:paraId="0872285C" w14:textId="77777777"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0,0084</w:t>
            </w:r>
          </w:p>
        </w:tc>
        <w:tc>
          <w:tcPr>
            <w:tcW w:w="5386" w:type="dxa"/>
          </w:tcPr>
          <w:p w14:paraId="0872285D" w14:textId="77777777"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Российская Федерация, Новосибирская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Титова,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(248)</w:t>
            </w:r>
          </w:p>
        </w:tc>
      </w:tr>
      <w:tr w:rsidR="00300A90" w:rsidRPr="00300A90" w14:paraId="08722864" w14:textId="77777777" w:rsidTr="00A34A6C">
        <w:tc>
          <w:tcPr>
            <w:tcW w:w="1418" w:type="dxa"/>
          </w:tcPr>
          <w:p w14:paraId="0872285F" w14:textId="77777777" w:rsidR="00300A90" w:rsidRPr="0035178D" w:rsidRDefault="00300A90" w:rsidP="00300A90">
            <w:pPr>
              <w:ind w:firstLine="0"/>
              <w:jc w:val="center"/>
              <w:rPr>
                <w:sz w:val="24"/>
                <w:szCs w:val="24"/>
              </w:rPr>
            </w:pPr>
            <w:r w:rsidRPr="0035178D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08722860" w14:textId="77777777"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 w:rsidRPr="00B84D51">
              <w:rPr>
                <w:sz w:val="24"/>
                <w:szCs w:val="24"/>
              </w:rPr>
              <w:t>54:35:062535</w:t>
            </w:r>
          </w:p>
        </w:tc>
        <w:tc>
          <w:tcPr>
            <w:tcW w:w="4111" w:type="dxa"/>
          </w:tcPr>
          <w:p w14:paraId="08722861" w14:textId="77777777"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Многоэтажная жилая застройка (в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сотная застройка)</w:t>
            </w:r>
          </w:p>
        </w:tc>
        <w:tc>
          <w:tcPr>
            <w:tcW w:w="1843" w:type="dxa"/>
          </w:tcPr>
          <w:p w14:paraId="08722862" w14:textId="77777777"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  <w:lang w:val="en-US"/>
              </w:rPr>
              <w:t>1,4532</w:t>
            </w:r>
          </w:p>
        </w:tc>
        <w:tc>
          <w:tcPr>
            <w:tcW w:w="5386" w:type="dxa"/>
          </w:tcPr>
          <w:p w14:paraId="08722863" w14:textId="77777777"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Российская Федерация, Новосибирская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Титова,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248</w:t>
            </w:r>
          </w:p>
        </w:tc>
      </w:tr>
      <w:tr w:rsidR="00300A90" w:rsidRPr="00300A90" w14:paraId="0872286A" w14:textId="77777777" w:rsidTr="00A34A6C">
        <w:tc>
          <w:tcPr>
            <w:tcW w:w="1418" w:type="dxa"/>
          </w:tcPr>
          <w:p w14:paraId="08722865" w14:textId="77777777" w:rsidR="00300A90" w:rsidRPr="0035178D" w:rsidRDefault="00300A90" w:rsidP="00300A90">
            <w:pPr>
              <w:ind w:firstLine="0"/>
              <w:jc w:val="center"/>
              <w:rPr>
                <w:sz w:val="24"/>
                <w:szCs w:val="24"/>
              </w:rPr>
            </w:pPr>
            <w:r w:rsidRPr="0035178D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08722866" w14:textId="77777777"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 w:rsidRPr="00B84D51">
              <w:rPr>
                <w:sz w:val="24"/>
                <w:szCs w:val="24"/>
              </w:rPr>
              <w:t>54:35:062535</w:t>
            </w:r>
          </w:p>
        </w:tc>
        <w:tc>
          <w:tcPr>
            <w:tcW w:w="4111" w:type="dxa"/>
          </w:tcPr>
          <w:p w14:paraId="08722867" w14:textId="77777777"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</w:tcPr>
          <w:p w14:paraId="08722868" w14:textId="77777777"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84D51">
              <w:rPr>
                <w:sz w:val="24"/>
                <w:szCs w:val="24"/>
              </w:rPr>
              <w:t>0,5000</w:t>
            </w:r>
          </w:p>
        </w:tc>
        <w:tc>
          <w:tcPr>
            <w:tcW w:w="5386" w:type="dxa"/>
          </w:tcPr>
          <w:p w14:paraId="08722869" w14:textId="77777777"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 xml:space="preserve">Российская Федерация, Новосибирская область, </w:t>
            </w:r>
            <w:r w:rsidRPr="00B84D51">
              <w:rPr>
                <w:sz w:val="24"/>
                <w:szCs w:val="24"/>
              </w:rPr>
              <w:lastRenderedPageBreak/>
              <w:t>город Новосибирск, ул.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Титова,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252/1</w:t>
            </w:r>
          </w:p>
        </w:tc>
      </w:tr>
      <w:tr w:rsidR="00300A90" w:rsidRPr="00300A90" w14:paraId="08722870" w14:textId="77777777" w:rsidTr="00A34A6C">
        <w:tc>
          <w:tcPr>
            <w:tcW w:w="1418" w:type="dxa"/>
          </w:tcPr>
          <w:p w14:paraId="0872286B" w14:textId="77777777" w:rsidR="00300A90" w:rsidRPr="0035178D" w:rsidRDefault="00300A90" w:rsidP="00300A90">
            <w:pPr>
              <w:ind w:firstLine="0"/>
              <w:jc w:val="center"/>
              <w:rPr>
                <w:sz w:val="24"/>
                <w:szCs w:val="24"/>
              </w:rPr>
            </w:pPr>
            <w:r w:rsidRPr="003517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14:paraId="0872286C" w14:textId="77777777"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 w:rsidRPr="00B84D51">
              <w:rPr>
                <w:sz w:val="24"/>
                <w:szCs w:val="24"/>
              </w:rPr>
              <w:t>54:35:062535</w:t>
            </w:r>
          </w:p>
        </w:tc>
        <w:tc>
          <w:tcPr>
            <w:tcW w:w="4111" w:type="dxa"/>
          </w:tcPr>
          <w:p w14:paraId="0872286D" w14:textId="77777777"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пользования территории</w:t>
            </w:r>
          </w:p>
        </w:tc>
        <w:tc>
          <w:tcPr>
            <w:tcW w:w="1843" w:type="dxa"/>
          </w:tcPr>
          <w:p w14:paraId="0872286E" w14:textId="77777777"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1,1410</w:t>
            </w:r>
          </w:p>
        </w:tc>
        <w:tc>
          <w:tcPr>
            <w:tcW w:w="5386" w:type="dxa"/>
          </w:tcPr>
          <w:p w14:paraId="0872286F" w14:textId="77777777"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Российская Федерация, Новосибирская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Титова,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(252)</w:t>
            </w:r>
          </w:p>
        </w:tc>
      </w:tr>
      <w:tr w:rsidR="00300A90" w:rsidRPr="00300A90" w14:paraId="08722876" w14:textId="77777777" w:rsidTr="00A34A6C">
        <w:tc>
          <w:tcPr>
            <w:tcW w:w="1418" w:type="dxa"/>
          </w:tcPr>
          <w:p w14:paraId="08722871" w14:textId="77777777" w:rsidR="00300A90" w:rsidRPr="0035178D" w:rsidRDefault="00300A90" w:rsidP="00300A90">
            <w:pPr>
              <w:ind w:firstLine="0"/>
              <w:jc w:val="center"/>
              <w:rPr>
                <w:sz w:val="24"/>
                <w:szCs w:val="24"/>
              </w:rPr>
            </w:pPr>
            <w:r w:rsidRPr="0035178D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08722872" w14:textId="77777777" w:rsidR="00300A90" w:rsidRPr="00300A90" w:rsidRDefault="00300A90" w:rsidP="00300A90">
            <w:pPr>
              <w:ind w:firstLine="0"/>
              <w:jc w:val="center"/>
              <w:rPr>
                <w:szCs w:val="28"/>
              </w:rPr>
            </w:pPr>
            <w:r w:rsidRPr="00B84D51">
              <w:rPr>
                <w:sz w:val="24"/>
                <w:szCs w:val="24"/>
              </w:rPr>
              <w:t>54:35:062535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08722873" w14:textId="77777777"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1843" w:type="dxa"/>
          </w:tcPr>
          <w:p w14:paraId="08722874" w14:textId="77777777" w:rsidR="00300A90" w:rsidRPr="00B84D51" w:rsidRDefault="00300A90" w:rsidP="00300A90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0,8153</w:t>
            </w:r>
          </w:p>
        </w:tc>
        <w:tc>
          <w:tcPr>
            <w:tcW w:w="5386" w:type="dxa"/>
          </w:tcPr>
          <w:p w14:paraId="08722875" w14:textId="77777777" w:rsidR="00300A90" w:rsidRPr="00B84D51" w:rsidRDefault="00300A90" w:rsidP="00DD39EC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Российская Федерация, Новосибирская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Спортивная,</w:t>
            </w:r>
            <w:r w:rsidR="00DD39EC">
              <w:rPr>
                <w:sz w:val="24"/>
                <w:szCs w:val="24"/>
              </w:rPr>
              <w:t> </w:t>
            </w:r>
            <w:r w:rsidRPr="00B84D51">
              <w:rPr>
                <w:sz w:val="24"/>
                <w:szCs w:val="24"/>
              </w:rPr>
              <w:t>(13)</w:t>
            </w:r>
          </w:p>
        </w:tc>
      </w:tr>
      <w:tr w:rsidR="00DD39EC" w:rsidRPr="00300A90" w14:paraId="0872287C" w14:textId="77777777" w:rsidTr="00A34A6C">
        <w:tc>
          <w:tcPr>
            <w:tcW w:w="1418" w:type="dxa"/>
            <w:tcBorders>
              <w:right w:val="nil"/>
            </w:tcBorders>
          </w:tcPr>
          <w:p w14:paraId="08722877" w14:textId="77777777" w:rsidR="00DD39EC" w:rsidRDefault="00DD39EC" w:rsidP="00300A9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08722878" w14:textId="77777777" w:rsidR="00DD39EC" w:rsidRPr="00B84D51" w:rsidRDefault="00DD39EC" w:rsidP="00DD39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tcBorders>
              <w:left w:val="nil"/>
            </w:tcBorders>
          </w:tcPr>
          <w:p w14:paraId="08722879" w14:textId="77777777" w:rsidR="00DD39EC" w:rsidRDefault="00DD39EC" w:rsidP="00300A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72287A" w14:textId="77777777" w:rsidR="00DD39EC" w:rsidRPr="00B84D51" w:rsidRDefault="00DD39EC" w:rsidP="00300A90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84D51">
              <w:rPr>
                <w:sz w:val="24"/>
                <w:szCs w:val="24"/>
              </w:rPr>
              <w:t>3,9179</w:t>
            </w:r>
          </w:p>
        </w:tc>
        <w:tc>
          <w:tcPr>
            <w:tcW w:w="5386" w:type="dxa"/>
          </w:tcPr>
          <w:p w14:paraId="0872287B" w14:textId="77777777" w:rsidR="00DD39EC" w:rsidRPr="00B84D51" w:rsidRDefault="00DD39EC" w:rsidP="00DD39EC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14:paraId="0872287D" w14:textId="77777777" w:rsidR="00300A90" w:rsidRPr="00300A90" w:rsidRDefault="00300A90">
      <w:pPr>
        <w:rPr>
          <w:szCs w:val="28"/>
        </w:rPr>
      </w:pPr>
    </w:p>
    <w:p w14:paraId="0872287E" w14:textId="77777777" w:rsidR="00D768D7" w:rsidRDefault="00D768D7" w:rsidP="00D768D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14:paraId="0872287F" w14:textId="77777777" w:rsidR="00D768D7" w:rsidRDefault="00D768D7" w:rsidP="00D768D7">
      <w:pPr>
        <w:rPr>
          <w:sz w:val="24"/>
          <w:szCs w:val="24"/>
        </w:rPr>
      </w:pPr>
    </w:p>
    <w:p w14:paraId="08722880" w14:textId="77777777" w:rsidR="00D768D7" w:rsidRDefault="00D768D7" w:rsidP="00D768D7">
      <w:pPr>
        <w:rPr>
          <w:sz w:val="24"/>
          <w:szCs w:val="24"/>
        </w:rPr>
      </w:pPr>
    </w:p>
    <w:p w14:paraId="08722881" w14:textId="77777777" w:rsidR="00D768D7" w:rsidRDefault="00D768D7" w:rsidP="00D768D7">
      <w:pPr>
        <w:rPr>
          <w:sz w:val="24"/>
          <w:szCs w:val="24"/>
        </w:rPr>
      </w:pPr>
    </w:p>
    <w:p w14:paraId="08722882" w14:textId="77777777" w:rsidR="00D768D7" w:rsidRDefault="00D768D7" w:rsidP="00D768D7">
      <w:pPr>
        <w:rPr>
          <w:sz w:val="24"/>
          <w:szCs w:val="24"/>
        </w:rPr>
      </w:pPr>
    </w:p>
    <w:p w14:paraId="08722883" w14:textId="77777777" w:rsidR="00D768D7" w:rsidRDefault="00D768D7" w:rsidP="00D768D7">
      <w:pPr>
        <w:rPr>
          <w:sz w:val="24"/>
          <w:szCs w:val="24"/>
        </w:rPr>
      </w:pPr>
    </w:p>
    <w:p w14:paraId="08722884" w14:textId="77777777" w:rsidR="00D768D7" w:rsidRDefault="00D768D7" w:rsidP="00D768D7">
      <w:pPr>
        <w:rPr>
          <w:sz w:val="24"/>
          <w:szCs w:val="24"/>
        </w:rPr>
      </w:pPr>
    </w:p>
    <w:p w14:paraId="08722885" w14:textId="77777777" w:rsidR="00B84D51" w:rsidRDefault="00B84D51" w:rsidP="00D768D7">
      <w:pPr>
        <w:rPr>
          <w:sz w:val="24"/>
          <w:szCs w:val="24"/>
        </w:rPr>
      </w:pPr>
    </w:p>
    <w:p w14:paraId="08722886" w14:textId="77777777" w:rsidR="00B05544" w:rsidRDefault="00B05544" w:rsidP="00D768D7">
      <w:pPr>
        <w:rPr>
          <w:sz w:val="24"/>
          <w:szCs w:val="24"/>
        </w:rPr>
      </w:pPr>
    </w:p>
    <w:p w14:paraId="08722887" w14:textId="77777777" w:rsidR="00B05544" w:rsidRDefault="00B05544" w:rsidP="00D768D7">
      <w:pPr>
        <w:rPr>
          <w:sz w:val="24"/>
          <w:szCs w:val="24"/>
        </w:rPr>
      </w:pPr>
    </w:p>
    <w:p w14:paraId="08722888" w14:textId="77777777" w:rsidR="00B05544" w:rsidRDefault="00B05544" w:rsidP="00D768D7">
      <w:pPr>
        <w:rPr>
          <w:sz w:val="24"/>
          <w:szCs w:val="24"/>
        </w:rPr>
      </w:pPr>
    </w:p>
    <w:p w14:paraId="08722889" w14:textId="77777777" w:rsidR="00B05544" w:rsidRDefault="00B05544" w:rsidP="00D768D7">
      <w:pPr>
        <w:rPr>
          <w:sz w:val="24"/>
          <w:szCs w:val="24"/>
        </w:rPr>
      </w:pPr>
    </w:p>
    <w:p w14:paraId="0872288A" w14:textId="77777777" w:rsidR="00A97F46" w:rsidRDefault="00A97F46" w:rsidP="00D768D7">
      <w:pPr>
        <w:rPr>
          <w:sz w:val="24"/>
          <w:szCs w:val="24"/>
        </w:rPr>
      </w:pPr>
    </w:p>
    <w:p w14:paraId="0872288B" w14:textId="77777777" w:rsidR="00A97F46" w:rsidRDefault="00A97F46" w:rsidP="00D768D7">
      <w:pPr>
        <w:rPr>
          <w:sz w:val="24"/>
          <w:szCs w:val="24"/>
        </w:rPr>
      </w:pPr>
    </w:p>
    <w:p w14:paraId="0872288C" w14:textId="77777777" w:rsidR="00A97F46" w:rsidRDefault="00A97F46" w:rsidP="00D768D7">
      <w:pPr>
        <w:rPr>
          <w:sz w:val="24"/>
          <w:szCs w:val="24"/>
        </w:rPr>
      </w:pPr>
    </w:p>
    <w:p w14:paraId="0872288D" w14:textId="77777777" w:rsidR="00A97F46" w:rsidRDefault="00A97F46" w:rsidP="00D768D7">
      <w:pPr>
        <w:rPr>
          <w:sz w:val="24"/>
          <w:szCs w:val="24"/>
        </w:rPr>
      </w:pPr>
    </w:p>
    <w:p w14:paraId="0872288E" w14:textId="77777777" w:rsidR="00A97F46" w:rsidRDefault="00A97F46" w:rsidP="00D768D7">
      <w:pPr>
        <w:rPr>
          <w:sz w:val="24"/>
          <w:szCs w:val="24"/>
        </w:rPr>
      </w:pPr>
    </w:p>
    <w:p w14:paraId="0872288F" w14:textId="77777777" w:rsidR="00DA6201" w:rsidRDefault="00DA6201" w:rsidP="00D768D7">
      <w:pPr>
        <w:rPr>
          <w:sz w:val="24"/>
          <w:szCs w:val="24"/>
        </w:rPr>
      </w:pPr>
    </w:p>
    <w:p w14:paraId="08722890" w14:textId="77777777" w:rsidR="00DA6201" w:rsidRDefault="00DA6201" w:rsidP="00D768D7">
      <w:pPr>
        <w:rPr>
          <w:sz w:val="24"/>
          <w:szCs w:val="24"/>
        </w:rPr>
      </w:pPr>
    </w:p>
    <w:p w14:paraId="08722891" w14:textId="77777777" w:rsidR="00DA6201" w:rsidRDefault="00DA6201" w:rsidP="00D768D7">
      <w:pPr>
        <w:rPr>
          <w:sz w:val="24"/>
          <w:szCs w:val="24"/>
        </w:rPr>
      </w:pPr>
    </w:p>
    <w:p w14:paraId="08722892" w14:textId="77777777" w:rsidR="00DA6201" w:rsidRDefault="00DA6201" w:rsidP="00D768D7">
      <w:pPr>
        <w:rPr>
          <w:sz w:val="24"/>
          <w:szCs w:val="24"/>
        </w:rPr>
      </w:pPr>
    </w:p>
    <w:p w14:paraId="08722893" w14:textId="77777777" w:rsidR="00B05544" w:rsidRDefault="00B05544" w:rsidP="00D768D7">
      <w:pPr>
        <w:rPr>
          <w:sz w:val="24"/>
          <w:szCs w:val="24"/>
        </w:rPr>
      </w:pPr>
    </w:p>
    <w:p w14:paraId="08722894" w14:textId="77777777" w:rsidR="00A34A6C" w:rsidRDefault="00A34A6C" w:rsidP="00DD39EC">
      <w:pPr>
        <w:ind w:firstLine="0"/>
        <w:jc w:val="left"/>
        <w:rPr>
          <w:sz w:val="24"/>
          <w:szCs w:val="24"/>
        </w:rPr>
      </w:pPr>
    </w:p>
    <w:p w14:paraId="08722895" w14:textId="77777777" w:rsidR="00A34A6C" w:rsidRDefault="00A34A6C" w:rsidP="00DD39EC">
      <w:pPr>
        <w:ind w:firstLine="0"/>
        <w:jc w:val="left"/>
        <w:rPr>
          <w:sz w:val="24"/>
          <w:szCs w:val="24"/>
        </w:rPr>
      </w:pPr>
    </w:p>
    <w:p w14:paraId="08722896" w14:textId="77777777" w:rsidR="00DD39EC" w:rsidRDefault="00DD39EC" w:rsidP="00DD39EC">
      <w:pPr>
        <w:ind w:firstLine="0"/>
        <w:jc w:val="left"/>
        <w:rPr>
          <w:sz w:val="24"/>
          <w:szCs w:val="24"/>
        </w:rPr>
        <w:sectPr w:rsidR="00DD39EC" w:rsidSect="00A34A6C">
          <w:pgSz w:w="16839" w:h="11907" w:orient="landscape" w:code="9"/>
          <w:pgMar w:top="1418" w:right="396" w:bottom="709" w:left="567" w:header="284" w:footer="454" w:gutter="0"/>
          <w:pgNumType w:start="1"/>
          <w:cols w:space="708"/>
          <w:titlePg/>
          <w:docGrid w:linePitch="381"/>
        </w:sectPr>
      </w:pPr>
    </w:p>
    <w:p w14:paraId="08722897" w14:textId="77777777" w:rsidR="00A34A6C" w:rsidRDefault="00B84D51" w:rsidP="006C63AB">
      <w:pPr>
        <w:ind w:left="11340" w:right="-29" w:firstLine="0"/>
        <w:contextualSpacing/>
        <w:rPr>
          <w:sz w:val="24"/>
          <w:szCs w:val="24"/>
        </w:rPr>
      </w:pPr>
      <w:r w:rsidRPr="004C6BAB">
        <w:rPr>
          <w:sz w:val="24"/>
          <w:szCs w:val="24"/>
        </w:rPr>
        <w:lastRenderedPageBreak/>
        <w:t>Приложение 2</w:t>
      </w:r>
    </w:p>
    <w:p w14:paraId="08722898" w14:textId="77777777" w:rsidR="00B84D51" w:rsidRPr="004C6BAB" w:rsidRDefault="00A34A6C" w:rsidP="006C63AB">
      <w:pPr>
        <w:ind w:left="11340" w:right="-29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84D51" w:rsidRPr="004C6BAB">
        <w:rPr>
          <w:sz w:val="24"/>
          <w:szCs w:val="24"/>
        </w:rPr>
        <w:t>чертежу межевания территории с ото</w:t>
      </w:r>
      <w:r w:rsidR="00B84D51" w:rsidRPr="004C6BAB">
        <w:rPr>
          <w:sz w:val="24"/>
          <w:szCs w:val="24"/>
        </w:rPr>
        <w:t>б</w:t>
      </w:r>
      <w:r w:rsidR="00B84D51" w:rsidRPr="004C6BAB">
        <w:rPr>
          <w:sz w:val="24"/>
          <w:szCs w:val="24"/>
        </w:rPr>
        <w:t>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</w:t>
      </w:r>
      <w:r w:rsidR="00B84D51" w:rsidRPr="004C6BAB">
        <w:rPr>
          <w:sz w:val="24"/>
          <w:szCs w:val="24"/>
        </w:rPr>
        <w:t>е</w:t>
      </w:r>
      <w:r w:rsidR="00B84D51" w:rsidRPr="004C6BAB">
        <w:rPr>
          <w:sz w:val="24"/>
          <w:szCs w:val="24"/>
        </w:rPr>
        <w:t>ния зданий, строений, сооружений, границ образуемых и изменяемых земельных участков на кадастровом плане террит</w:t>
      </w:r>
      <w:r w:rsidR="00B84D51" w:rsidRPr="004C6BAB">
        <w:rPr>
          <w:sz w:val="24"/>
          <w:szCs w:val="24"/>
        </w:rPr>
        <w:t>о</w:t>
      </w:r>
      <w:r w:rsidR="00B84D51" w:rsidRPr="004C6BAB">
        <w:rPr>
          <w:sz w:val="24"/>
          <w:szCs w:val="24"/>
        </w:rPr>
        <w:t>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публи</w:t>
      </w:r>
      <w:r w:rsidR="00B84D51" w:rsidRPr="004C6BAB">
        <w:rPr>
          <w:sz w:val="24"/>
          <w:szCs w:val="24"/>
        </w:rPr>
        <w:t>ч</w:t>
      </w:r>
      <w:r w:rsidR="00B84D51" w:rsidRPr="004C6BAB">
        <w:rPr>
          <w:sz w:val="24"/>
          <w:szCs w:val="24"/>
        </w:rPr>
        <w:t>ных сервитутов</w:t>
      </w:r>
    </w:p>
    <w:p w14:paraId="08722899" w14:textId="77777777" w:rsidR="00B84D51" w:rsidRPr="004C6BAB" w:rsidRDefault="00B84D51" w:rsidP="006C63AB">
      <w:pPr>
        <w:ind w:left="11340"/>
        <w:contextualSpacing/>
        <w:jc w:val="center"/>
        <w:rPr>
          <w:sz w:val="24"/>
          <w:szCs w:val="24"/>
        </w:rPr>
      </w:pPr>
    </w:p>
    <w:p w14:paraId="0872289A" w14:textId="77777777" w:rsidR="00B84D51" w:rsidRPr="004C6BAB" w:rsidRDefault="00B84D51" w:rsidP="00B84D51">
      <w:pPr>
        <w:contextualSpacing/>
        <w:jc w:val="center"/>
        <w:rPr>
          <w:sz w:val="24"/>
          <w:szCs w:val="24"/>
        </w:rPr>
      </w:pPr>
    </w:p>
    <w:p w14:paraId="0872289B" w14:textId="77777777" w:rsidR="00A97F46" w:rsidRDefault="00A97F46" w:rsidP="00B84D5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0872289C" w14:textId="77777777" w:rsidR="00B84D51" w:rsidRPr="004C6BAB" w:rsidRDefault="00B84D51" w:rsidP="00B84D51">
      <w:pPr>
        <w:contextualSpacing/>
        <w:jc w:val="center"/>
        <w:rPr>
          <w:sz w:val="24"/>
          <w:szCs w:val="24"/>
        </w:rPr>
      </w:pPr>
      <w:r w:rsidRPr="004C6BAB">
        <w:rPr>
          <w:sz w:val="24"/>
          <w:szCs w:val="24"/>
        </w:rPr>
        <w:t>об образуем</w:t>
      </w:r>
      <w:r>
        <w:rPr>
          <w:sz w:val="24"/>
          <w:szCs w:val="24"/>
        </w:rPr>
        <w:t>ых</w:t>
      </w:r>
      <w:r w:rsidRPr="004C6BAB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4C6BAB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ах</w:t>
      </w:r>
      <w:r w:rsidRPr="004C6BAB">
        <w:rPr>
          <w:sz w:val="24"/>
          <w:szCs w:val="24"/>
        </w:rPr>
        <w:t>, которы</w:t>
      </w:r>
      <w:r>
        <w:rPr>
          <w:sz w:val="24"/>
          <w:szCs w:val="24"/>
        </w:rPr>
        <w:t>е</w:t>
      </w:r>
      <w:r w:rsidRPr="004C6BAB">
        <w:rPr>
          <w:sz w:val="24"/>
          <w:szCs w:val="24"/>
        </w:rPr>
        <w:t xml:space="preserve"> после образования буд</w:t>
      </w:r>
      <w:r>
        <w:rPr>
          <w:sz w:val="24"/>
          <w:szCs w:val="24"/>
        </w:rPr>
        <w:t>у</w:t>
      </w:r>
      <w:r w:rsidRPr="004C6BAB">
        <w:rPr>
          <w:sz w:val="24"/>
          <w:szCs w:val="24"/>
        </w:rPr>
        <w:t>т относиться</w:t>
      </w:r>
    </w:p>
    <w:p w14:paraId="0872289D" w14:textId="77777777" w:rsidR="00B84D51" w:rsidRDefault="00B84D51" w:rsidP="00B84D51">
      <w:pPr>
        <w:contextualSpacing/>
        <w:jc w:val="center"/>
        <w:rPr>
          <w:sz w:val="24"/>
          <w:szCs w:val="24"/>
        </w:rPr>
      </w:pPr>
      <w:r w:rsidRPr="004C6BAB">
        <w:rPr>
          <w:sz w:val="24"/>
          <w:szCs w:val="24"/>
        </w:rPr>
        <w:t>к территориям общего пользования или имуществу общего пользования</w:t>
      </w:r>
    </w:p>
    <w:p w14:paraId="0872289E" w14:textId="77777777" w:rsidR="00653755" w:rsidRDefault="00653755" w:rsidP="00B84D51">
      <w:pPr>
        <w:contextualSpacing/>
        <w:jc w:val="center"/>
        <w:rPr>
          <w:sz w:val="24"/>
          <w:szCs w:val="24"/>
        </w:rPr>
      </w:pPr>
    </w:p>
    <w:tbl>
      <w:tblPr>
        <w:tblStyle w:val="af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3827"/>
        <w:gridCol w:w="1701"/>
        <w:gridCol w:w="6096"/>
      </w:tblGrid>
      <w:tr w:rsidR="00653755" w:rsidRPr="006C63AB" w14:paraId="087228A7" w14:textId="77777777" w:rsidTr="00DA7106">
        <w:trPr>
          <w:trHeight w:val="20"/>
        </w:trPr>
        <w:tc>
          <w:tcPr>
            <w:tcW w:w="1418" w:type="dxa"/>
          </w:tcPr>
          <w:p w14:paraId="0872289F" w14:textId="77777777" w:rsidR="00653755" w:rsidRPr="006C63AB" w:rsidRDefault="00653755" w:rsidP="00653755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63AB">
              <w:rPr>
                <w:sz w:val="24"/>
                <w:szCs w:val="24"/>
              </w:rPr>
              <w:t>Условный</w:t>
            </w:r>
            <w:r w:rsidR="00DD39EC" w:rsidRPr="006C63AB">
              <w:rPr>
                <w:sz w:val="24"/>
                <w:szCs w:val="24"/>
              </w:rPr>
              <w:t xml:space="preserve"> </w:t>
            </w:r>
            <w:r w:rsidRPr="006C63AB">
              <w:rPr>
                <w:sz w:val="24"/>
                <w:szCs w:val="24"/>
              </w:rPr>
              <w:t>номер</w:t>
            </w:r>
          </w:p>
          <w:p w14:paraId="087228A0" w14:textId="77777777" w:rsidR="00653755" w:rsidRPr="006C63AB" w:rsidRDefault="00DD39EC" w:rsidP="00DD39EC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63AB">
              <w:rPr>
                <w:sz w:val="24"/>
                <w:szCs w:val="24"/>
              </w:rPr>
              <w:t>з</w:t>
            </w:r>
            <w:r w:rsidR="00653755" w:rsidRPr="006C63AB">
              <w:rPr>
                <w:sz w:val="24"/>
                <w:szCs w:val="24"/>
              </w:rPr>
              <w:t>емельного</w:t>
            </w:r>
            <w:r w:rsidRPr="006C63AB">
              <w:rPr>
                <w:sz w:val="24"/>
                <w:szCs w:val="24"/>
              </w:rPr>
              <w:t xml:space="preserve"> </w:t>
            </w:r>
            <w:r w:rsidR="00653755" w:rsidRPr="006C63AB">
              <w:rPr>
                <w:sz w:val="24"/>
                <w:szCs w:val="24"/>
              </w:rPr>
              <w:t>участка на</w:t>
            </w:r>
            <w:r w:rsidRPr="006C63AB">
              <w:rPr>
                <w:sz w:val="24"/>
                <w:szCs w:val="24"/>
              </w:rPr>
              <w:t xml:space="preserve"> </w:t>
            </w:r>
            <w:r w:rsidR="00653755" w:rsidRPr="006C63AB">
              <w:rPr>
                <w:sz w:val="24"/>
                <w:szCs w:val="24"/>
              </w:rPr>
              <w:t>чертеже</w:t>
            </w:r>
          </w:p>
        </w:tc>
        <w:tc>
          <w:tcPr>
            <w:tcW w:w="2693" w:type="dxa"/>
          </w:tcPr>
          <w:p w14:paraId="087228A1" w14:textId="77777777" w:rsidR="00DD39EC" w:rsidRPr="006C63AB" w:rsidRDefault="00653755" w:rsidP="00B84D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63AB">
              <w:rPr>
                <w:sz w:val="24"/>
                <w:szCs w:val="24"/>
              </w:rPr>
              <w:t xml:space="preserve">Учетный номер </w:t>
            </w:r>
          </w:p>
          <w:p w14:paraId="087228A2" w14:textId="77777777" w:rsidR="00653755" w:rsidRPr="006C63AB" w:rsidRDefault="00653755" w:rsidP="00B84D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63AB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827" w:type="dxa"/>
          </w:tcPr>
          <w:p w14:paraId="087228A3" w14:textId="77777777" w:rsidR="00653755" w:rsidRPr="006C63AB" w:rsidRDefault="00653755" w:rsidP="005C1DE3">
            <w:pPr>
              <w:ind w:left="-161" w:firstLine="161"/>
              <w:contextualSpacing/>
              <w:jc w:val="center"/>
              <w:rPr>
                <w:sz w:val="24"/>
                <w:szCs w:val="24"/>
              </w:rPr>
            </w:pPr>
            <w:r w:rsidRPr="006C63AB">
              <w:rPr>
                <w:sz w:val="24"/>
                <w:szCs w:val="24"/>
              </w:rPr>
              <w:t>Вид разрешенного использования образуемых земельных участков в соответствии с проектом панировки территории</w:t>
            </w:r>
          </w:p>
        </w:tc>
        <w:tc>
          <w:tcPr>
            <w:tcW w:w="1701" w:type="dxa"/>
          </w:tcPr>
          <w:p w14:paraId="087228A4" w14:textId="77777777" w:rsidR="00DD39EC" w:rsidRPr="006C63AB" w:rsidRDefault="00653755" w:rsidP="00653755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63AB">
              <w:rPr>
                <w:sz w:val="24"/>
                <w:szCs w:val="24"/>
              </w:rPr>
              <w:t>Площадь</w:t>
            </w:r>
            <w:r w:rsidR="00DD39EC" w:rsidRPr="006C63AB">
              <w:rPr>
                <w:sz w:val="24"/>
                <w:szCs w:val="24"/>
              </w:rPr>
              <w:t xml:space="preserve"> </w:t>
            </w:r>
          </w:p>
          <w:p w14:paraId="087228A5" w14:textId="77777777" w:rsidR="00653755" w:rsidRPr="006C63AB" w:rsidRDefault="00DD39EC" w:rsidP="00DD39EC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63AB">
              <w:rPr>
                <w:sz w:val="24"/>
                <w:szCs w:val="24"/>
              </w:rPr>
              <w:t>з</w:t>
            </w:r>
            <w:r w:rsidR="00653755" w:rsidRPr="006C63AB">
              <w:rPr>
                <w:sz w:val="24"/>
                <w:szCs w:val="24"/>
              </w:rPr>
              <w:t>емельного</w:t>
            </w:r>
            <w:r w:rsidRPr="006C63AB">
              <w:rPr>
                <w:sz w:val="24"/>
                <w:szCs w:val="24"/>
              </w:rPr>
              <w:t xml:space="preserve"> </w:t>
            </w:r>
            <w:r w:rsidR="00653755" w:rsidRPr="006C63AB">
              <w:rPr>
                <w:sz w:val="24"/>
                <w:szCs w:val="24"/>
              </w:rPr>
              <w:t>участка, га</w:t>
            </w:r>
          </w:p>
        </w:tc>
        <w:tc>
          <w:tcPr>
            <w:tcW w:w="6096" w:type="dxa"/>
          </w:tcPr>
          <w:p w14:paraId="087228A6" w14:textId="77777777" w:rsidR="00653755" w:rsidRPr="006C63AB" w:rsidRDefault="00653755" w:rsidP="00B84D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63AB">
              <w:rPr>
                <w:sz w:val="24"/>
                <w:szCs w:val="24"/>
              </w:rPr>
              <w:t>Адрес земельного участка</w:t>
            </w:r>
          </w:p>
        </w:tc>
      </w:tr>
    </w:tbl>
    <w:p w14:paraId="087228A8" w14:textId="77777777" w:rsidR="006C63AB" w:rsidRPr="006C63AB" w:rsidRDefault="006C63AB">
      <w:pPr>
        <w:rPr>
          <w:sz w:val="2"/>
          <w:szCs w:val="2"/>
        </w:rPr>
      </w:pPr>
    </w:p>
    <w:tbl>
      <w:tblPr>
        <w:tblStyle w:val="af"/>
        <w:tblW w:w="15735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3827"/>
        <w:gridCol w:w="1701"/>
        <w:gridCol w:w="6096"/>
      </w:tblGrid>
      <w:tr w:rsidR="006C63AB" w:rsidRPr="006C63AB" w14:paraId="087228AE" w14:textId="77777777" w:rsidTr="00DA7106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</w:tcPr>
          <w:p w14:paraId="087228A9" w14:textId="77777777" w:rsidR="006C63AB" w:rsidRPr="006C63AB" w:rsidRDefault="006C63AB" w:rsidP="00653755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7228AA" w14:textId="77777777" w:rsidR="006C63AB" w:rsidRPr="006C63AB" w:rsidRDefault="006C63AB" w:rsidP="00B84D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87228AB" w14:textId="77777777" w:rsidR="006C63AB" w:rsidRPr="006C63AB" w:rsidRDefault="006C63AB" w:rsidP="005C1DE3">
            <w:pPr>
              <w:ind w:left="-161" w:firstLine="16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7228AC" w14:textId="77777777" w:rsidR="006C63AB" w:rsidRPr="006C63AB" w:rsidRDefault="006C63AB" w:rsidP="00653755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087228AD" w14:textId="77777777" w:rsidR="006C63AB" w:rsidRPr="006C63AB" w:rsidRDefault="006C63AB" w:rsidP="00B84D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63AB" w:rsidRPr="006C63AB" w14:paraId="087228B4" w14:textId="77777777" w:rsidTr="00DA7106">
        <w:trPr>
          <w:trHeight w:val="20"/>
        </w:trPr>
        <w:tc>
          <w:tcPr>
            <w:tcW w:w="1418" w:type="dxa"/>
            <w:tcBorders>
              <w:top w:val="single" w:sz="4" w:space="0" w:color="auto"/>
            </w:tcBorders>
          </w:tcPr>
          <w:p w14:paraId="087228AF" w14:textId="77777777" w:rsidR="006C63AB" w:rsidRPr="006C63AB" w:rsidRDefault="006C63AB" w:rsidP="00653755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87228B0" w14:textId="77777777" w:rsidR="006C63AB" w:rsidRPr="006C63AB" w:rsidRDefault="006C63AB" w:rsidP="00B84D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54:35:062535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87228B1" w14:textId="77777777" w:rsidR="006C63AB" w:rsidRPr="006C63AB" w:rsidRDefault="006C63AB" w:rsidP="006C63AB">
            <w:pPr>
              <w:ind w:left="-161" w:firstLine="16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7228B2" w14:textId="77777777" w:rsidR="006C63AB" w:rsidRPr="006C63AB" w:rsidRDefault="006C63AB" w:rsidP="00653755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1,1410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087228B3" w14:textId="77777777" w:rsidR="006C63AB" w:rsidRPr="006C63AB" w:rsidRDefault="006C63AB" w:rsidP="006C63AB">
            <w:pPr>
              <w:ind w:firstLine="0"/>
              <w:contextualSpacing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Российская Федерация, Новосибирская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Pr="004C6BAB">
              <w:rPr>
                <w:sz w:val="24"/>
                <w:szCs w:val="24"/>
              </w:rPr>
              <w:t>Титова,</w:t>
            </w:r>
            <w:r>
              <w:rPr>
                <w:sz w:val="24"/>
                <w:szCs w:val="24"/>
              </w:rPr>
              <w:t> </w:t>
            </w:r>
            <w:r w:rsidRPr="004C6BAB">
              <w:rPr>
                <w:sz w:val="24"/>
                <w:szCs w:val="24"/>
              </w:rPr>
              <w:t>(252)</w:t>
            </w:r>
          </w:p>
        </w:tc>
      </w:tr>
      <w:tr w:rsidR="006C63AB" w:rsidRPr="006C63AB" w14:paraId="087228BA" w14:textId="77777777" w:rsidTr="00DA7106">
        <w:trPr>
          <w:trHeight w:val="20"/>
        </w:trPr>
        <w:tc>
          <w:tcPr>
            <w:tcW w:w="1418" w:type="dxa"/>
          </w:tcPr>
          <w:p w14:paraId="087228B5" w14:textId="77777777" w:rsidR="006C63AB" w:rsidRPr="006C63AB" w:rsidRDefault="006C63AB" w:rsidP="00653755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087228B6" w14:textId="77777777" w:rsidR="006C63AB" w:rsidRPr="006C63AB" w:rsidRDefault="006C63AB" w:rsidP="00B84D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54:35:062535</w:t>
            </w:r>
          </w:p>
        </w:tc>
        <w:tc>
          <w:tcPr>
            <w:tcW w:w="3827" w:type="dxa"/>
          </w:tcPr>
          <w:p w14:paraId="087228B7" w14:textId="77777777" w:rsidR="006C63AB" w:rsidRPr="006C63AB" w:rsidRDefault="006C63AB" w:rsidP="006C63AB">
            <w:pPr>
              <w:ind w:left="-161" w:firstLine="16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1701" w:type="dxa"/>
          </w:tcPr>
          <w:p w14:paraId="087228B8" w14:textId="77777777" w:rsidR="006C63AB" w:rsidRPr="006C63AB" w:rsidRDefault="006C63AB" w:rsidP="00653755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0,8153</w:t>
            </w:r>
          </w:p>
        </w:tc>
        <w:tc>
          <w:tcPr>
            <w:tcW w:w="6096" w:type="dxa"/>
          </w:tcPr>
          <w:p w14:paraId="087228B9" w14:textId="77777777" w:rsidR="006C63AB" w:rsidRPr="006C63AB" w:rsidRDefault="006C63AB" w:rsidP="00DA7106">
            <w:pPr>
              <w:ind w:firstLine="0"/>
              <w:contextualSpacing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Российская Федерация, Новосибирская область, город Новосибирск, ул.</w:t>
            </w:r>
            <w:r>
              <w:rPr>
                <w:sz w:val="24"/>
                <w:szCs w:val="24"/>
              </w:rPr>
              <w:t> </w:t>
            </w:r>
            <w:r w:rsidRPr="004C6BAB">
              <w:rPr>
                <w:sz w:val="24"/>
                <w:szCs w:val="24"/>
              </w:rPr>
              <w:t>Спортивная,</w:t>
            </w:r>
            <w:r>
              <w:rPr>
                <w:sz w:val="24"/>
                <w:szCs w:val="24"/>
              </w:rPr>
              <w:t> </w:t>
            </w:r>
            <w:r w:rsidRPr="004C6BAB">
              <w:rPr>
                <w:sz w:val="24"/>
                <w:szCs w:val="24"/>
              </w:rPr>
              <w:t>(13)</w:t>
            </w:r>
          </w:p>
        </w:tc>
      </w:tr>
      <w:tr w:rsidR="006C63AB" w:rsidRPr="006C63AB" w14:paraId="087228C0" w14:textId="77777777" w:rsidTr="00DA7106">
        <w:trPr>
          <w:trHeight w:val="20"/>
        </w:trPr>
        <w:tc>
          <w:tcPr>
            <w:tcW w:w="1418" w:type="dxa"/>
          </w:tcPr>
          <w:p w14:paraId="087228BB" w14:textId="77777777" w:rsidR="006C63AB" w:rsidRPr="004C6BAB" w:rsidRDefault="006C63AB" w:rsidP="00653755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87228BC" w14:textId="77777777" w:rsidR="006C63AB" w:rsidRPr="004C6BAB" w:rsidRDefault="006C63AB" w:rsidP="006C63AB">
            <w:pPr>
              <w:ind w:firstLine="0"/>
              <w:contextualSpacing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087228BD" w14:textId="77777777" w:rsidR="006C63AB" w:rsidRDefault="006C63AB" w:rsidP="006C63AB">
            <w:pPr>
              <w:ind w:left="-161" w:firstLine="161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7228BE" w14:textId="77777777" w:rsidR="006C63AB" w:rsidRPr="004C6BAB" w:rsidRDefault="006C63AB" w:rsidP="00653755">
            <w:pPr>
              <w:tabs>
                <w:tab w:val="left" w:pos="3544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C6BAB">
              <w:rPr>
                <w:sz w:val="24"/>
                <w:szCs w:val="24"/>
              </w:rPr>
              <w:t>1,9563</w:t>
            </w:r>
          </w:p>
        </w:tc>
        <w:tc>
          <w:tcPr>
            <w:tcW w:w="6096" w:type="dxa"/>
          </w:tcPr>
          <w:p w14:paraId="087228BF" w14:textId="77777777" w:rsidR="006C63AB" w:rsidRPr="004C6BAB" w:rsidRDefault="006C63AB" w:rsidP="00B84D5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087228C1" w14:textId="77777777" w:rsidR="00B84D51" w:rsidRDefault="00B84D51" w:rsidP="00B84D51">
      <w:pPr>
        <w:contextualSpacing/>
        <w:rPr>
          <w:sz w:val="24"/>
          <w:szCs w:val="24"/>
        </w:rPr>
      </w:pPr>
    </w:p>
    <w:p w14:paraId="087228C2" w14:textId="77777777" w:rsidR="006C63AB" w:rsidRDefault="006C63AB" w:rsidP="006C63A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sectPr w:rsidR="006C63AB" w:rsidSect="006C63AB">
      <w:pgSz w:w="16839" w:h="11907" w:orient="landscape" w:code="9"/>
      <w:pgMar w:top="1418" w:right="567" w:bottom="709" w:left="567" w:header="28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228CA" w14:textId="77777777" w:rsidR="00A34A6C" w:rsidRDefault="00A34A6C" w:rsidP="007B56B1">
      <w:r>
        <w:separator/>
      </w:r>
    </w:p>
    <w:p w14:paraId="087228CB" w14:textId="77777777" w:rsidR="00A34A6C" w:rsidRDefault="00A34A6C"/>
  </w:endnote>
  <w:endnote w:type="continuationSeparator" w:id="0">
    <w:p w14:paraId="087228CC" w14:textId="77777777" w:rsidR="00A34A6C" w:rsidRDefault="00A34A6C" w:rsidP="007B56B1">
      <w:r>
        <w:continuationSeparator/>
      </w:r>
    </w:p>
    <w:p w14:paraId="087228CD" w14:textId="77777777" w:rsidR="00A34A6C" w:rsidRDefault="00A34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28D3" w14:textId="77777777" w:rsidR="00A34A6C" w:rsidRDefault="00A34A6C" w:rsidP="007E5F39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228C6" w14:textId="77777777" w:rsidR="00A34A6C" w:rsidRDefault="00A34A6C" w:rsidP="007B56B1">
      <w:r>
        <w:separator/>
      </w:r>
    </w:p>
    <w:p w14:paraId="087228C7" w14:textId="77777777" w:rsidR="00A34A6C" w:rsidRDefault="00A34A6C"/>
  </w:footnote>
  <w:footnote w:type="continuationSeparator" w:id="0">
    <w:p w14:paraId="087228C8" w14:textId="77777777" w:rsidR="00A34A6C" w:rsidRDefault="00A34A6C" w:rsidP="007B56B1">
      <w:r>
        <w:continuationSeparator/>
      </w:r>
    </w:p>
    <w:p w14:paraId="087228C9" w14:textId="77777777" w:rsidR="00A34A6C" w:rsidRDefault="00A34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28CE" w14:textId="77777777" w:rsidR="00A34A6C" w:rsidRDefault="00A34A6C">
    <w:pPr>
      <w:pStyle w:val="a3"/>
      <w:framePr w:wrap="around" w:vAnchor="text" w:hAnchor="margin" w:xAlign="center" w:y="1"/>
      <w:rPr>
        <w:rStyle w:val="a5"/>
        <w:szCs w:val="20"/>
      </w:rPr>
    </w:pPr>
    <w:r>
      <w:rPr>
        <w:rStyle w:val="a5"/>
        <w:szCs w:val="20"/>
      </w:rPr>
      <w:t>2</w:t>
    </w:r>
  </w:p>
  <w:p w14:paraId="087228CF" w14:textId="77777777" w:rsidR="00A34A6C" w:rsidRDefault="00A34A6C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76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87228DC" w14:textId="77777777" w:rsidR="00A34A6C" w:rsidRDefault="00A34A6C">
        <w:pPr>
          <w:pStyle w:val="a3"/>
          <w:jc w:val="center"/>
        </w:pPr>
      </w:p>
      <w:p w14:paraId="087228DD" w14:textId="77777777" w:rsidR="00A34A6C" w:rsidRPr="00A34A6C" w:rsidRDefault="004056C2">
        <w:pPr>
          <w:pStyle w:val="a3"/>
          <w:jc w:val="center"/>
          <w:rPr>
            <w:sz w:val="24"/>
            <w:szCs w:val="24"/>
          </w:rPr>
        </w:pPr>
        <w:r w:rsidRPr="00A34A6C">
          <w:rPr>
            <w:sz w:val="24"/>
            <w:szCs w:val="24"/>
          </w:rPr>
          <w:fldChar w:fldCharType="begin"/>
        </w:r>
        <w:r w:rsidR="00A34A6C" w:rsidRPr="00A34A6C">
          <w:rPr>
            <w:sz w:val="24"/>
            <w:szCs w:val="24"/>
          </w:rPr>
          <w:instrText xml:space="preserve"> PAGE   \* MERGEFORMAT </w:instrText>
        </w:r>
        <w:r w:rsidRPr="00A34A6C">
          <w:rPr>
            <w:sz w:val="24"/>
            <w:szCs w:val="24"/>
          </w:rPr>
          <w:fldChar w:fldCharType="separate"/>
        </w:r>
        <w:r w:rsidR="002E0176">
          <w:rPr>
            <w:noProof/>
            <w:sz w:val="24"/>
            <w:szCs w:val="24"/>
          </w:rPr>
          <w:t>2</w:t>
        </w:r>
        <w:r w:rsidRPr="00A34A6C">
          <w:rPr>
            <w:sz w:val="24"/>
            <w:szCs w:val="24"/>
          </w:rPr>
          <w:fldChar w:fldCharType="end"/>
        </w:r>
      </w:p>
    </w:sdtContent>
  </w:sdt>
  <w:p w14:paraId="087228DE" w14:textId="77777777" w:rsidR="00A34A6C" w:rsidRPr="00555293" w:rsidRDefault="00A34A6C">
    <w:pPr>
      <w:pStyle w:val="a3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28DF" w14:textId="77777777" w:rsidR="00A34A6C" w:rsidRPr="00B36304" w:rsidRDefault="00A34A6C" w:rsidP="00B36304">
    <w:pPr>
      <w:pStyle w:val="a3"/>
    </w:pPr>
    <w:r>
      <w:t xml:space="preserve">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28D0" w14:textId="77777777" w:rsidR="00A34A6C" w:rsidRDefault="00A34A6C" w:rsidP="0028331A">
    <w:pPr>
      <w:pStyle w:val="a3"/>
      <w:tabs>
        <w:tab w:val="clear" w:pos="4153"/>
        <w:tab w:val="clear" w:pos="8306"/>
      </w:tabs>
      <w:ind w:firstLine="0"/>
      <w:jc w:val="center"/>
    </w:pPr>
    <w:r>
      <w:rPr>
        <w:sz w:val="24"/>
      </w:rPr>
      <w:t>2</w:t>
    </w:r>
  </w:p>
  <w:p w14:paraId="087228D1" w14:textId="77777777" w:rsidR="00A34A6C" w:rsidRDefault="00A34A6C" w:rsidP="0028331A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28D2" w14:textId="77777777" w:rsidR="00A34A6C" w:rsidRPr="009F5414" w:rsidRDefault="00A34A6C" w:rsidP="009F5414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28D4" w14:textId="77777777" w:rsidR="00A34A6C" w:rsidRPr="009F5414" w:rsidRDefault="00A34A6C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9F5414">
      <w:rPr>
        <w:rStyle w:val="a5"/>
        <w:sz w:val="22"/>
        <w:szCs w:val="22"/>
      </w:rPr>
      <w:t>3</w:t>
    </w:r>
  </w:p>
  <w:p w14:paraId="087228D5" w14:textId="77777777" w:rsidR="00A34A6C" w:rsidRDefault="00A34A6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0697671"/>
      <w:docPartObj>
        <w:docPartGallery w:val="Page Numbers (Top of Page)"/>
        <w:docPartUnique/>
      </w:docPartObj>
    </w:sdtPr>
    <w:sdtEndPr/>
    <w:sdtContent>
      <w:p w14:paraId="087228D6" w14:textId="77777777" w:rsidR="00A34A6C" w:rsidRPr="00A34A6C" w:rsidRDefault="00A34A6C" w:rsidP="00A34A6C">
        <w:pPr>
          <w:pStyle w:val="a3"/>
          <w:ind w:firstLine="0"/>
          <w:jc w:val="center"/>
          <w:rPr>
            <w:sz w:val="24"/>
            <w:szCs w:val="24"/>
          </w:rPr>
        </w:pPr>
        <w:r w:rsidRPr="00A34A6C">
          <w:rPr>
            <w:sz w:val="24"/>
            <w:szCs w:val="24"/>
          </w:rPr>
          <w:t>3</w:t>
        </w:r>
      </w:p>
    </w:sdtContent>
  </w:sdt>
  <w:p w14:paraId="087228D7" w14:textId="77777777" w:rsidR="00A34A6C" w:rsidRDefault="00A34A6C" w:rsidP="00CB49C4">
    <w:pPr>
      <w:pStyle w:val="a3"/>
      <w:tabs>
        <w:tab w:val="left" w:pos="4710"/>
        <w:tab w:val="center" w:pos="4961"/>
      </w:tabs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28D8" w14:textId="77777777" w:rsidR="00A34A6C" w:rsidRDefault="00A34A6C" w:rsidP="00347C52">
    <w:pPr>
      <w:pStyle w:val="a3"/>
      <w:ind w:right="360"/>
      <w:jc w:val="center"/>
    </w:pPr>
    <w:r>
      <w:t>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28D9" w14:textId="77777777" w:rsidR="00A34A6C" w:rsidRPr="0067104A" w:rsidRDefault="00A34A6C" w:rsidP="0067104A">
    <w:pPr>
      <w:pStyle w:val="a3"/>
      <w:rPr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28DA" w14:textId="77777777" w:rsidR="00A34A6C" w:rsidRPr="008E2AE2" w:rsidRDefault="00A34A6C" w:rsidP="008E2AE2">
    <w:pPr>
      <w:pStyle w:val="a3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28DB" w14:textId="77777777" w:rsidR="00A34A6C" w:rsidRPr="000E35E1" w:rsidRDefault="004056C2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A34A6C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A34A6C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ttachedTemplate r:id="rId1"/>
  <w:defaultTabStop w:val="720"/>
  <w:autoHyphenation/>
  <w:consecutiveHyphenLimit w:val="1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07FE5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4B91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D15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3E9F"/>
    <w:rsid w:val="000D4486"/>
    <w:rsid w:val="000D5046"/>
    <w:rsid w:val="000D67AD"/>
    <w:rsid w:val="000D73BE"/>
    <w:rsid w:val="000E0288"/>
    <w:rsid w:val="000E291A"/>
    <w:rsid w:val="000E2A36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28B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49DB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47AC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8B6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2D49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5A5A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1A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4FF1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9C1"/>
    <w:rsid w:val="002D0B9A"/>
    <w:rsid w:val="002D18EF"/>
    <w:rsid w:val="002D1D93"/>
    <w:rsid w:val="002D43E0"/>
    <w:rsid w:val="002D45A4"/>
    <w:rsid w:val="002D4B72"/>
    <w:rsid w:val="002D53E5"/>
    <w:rsid w:val="002E0176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6DF6"/>
    <w:rsid w:val="002F719C"/>
    <w:rsid w:val="002F7467"/>
    <w:rsid w:val="002F7CA4"/>
    <w:rsid w:val="0030051D"/>
    <w:rsid w:val="00300959"/>
    <w:rsid w:val="00300A90"/>
    <w:rsid w:val="00300CD0"/>
    <w:rsid w:val="00301013"/>
    <w:rsid w:val="00301BC5"/>
    <w:rsid w:val="0030249E"/>
    <w:rsid w:val="00303194"/>
    <w:rsid w:val="00305274"/>
    <w:rsid w:val="00305682"/>
    <w:rsid w:val="003067B1"/>
    <w:rsid w:val="00306A2E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8D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388C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2E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556"/>
    <w:rsid w:val="00401EA9"/>
    <w:rsid w:val="00402ED3"/>
    <w:rsid w:val="004037CA"/>
    <w:rsid w:val="004050A4"/>
    <w:rsid w:val="004056C2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4D77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059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1435"/>
    <w:rsid w:val="004B17CC"/>
    <w:rsid w:val="004B1A0B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2C5A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3B9F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12"/>
    <w:rsid w:val="005B34AE"/>
    <w:rsid w:val="005B7C72"/>
    <w:rsid w:val="005B7EFB"/>
    <w:rsid w:val="005C0AC8"/>
    <w:rsid w:val="005C16AC"/>
    <w:rsid w:val="005C18D7"/>
    <w:rsid w:val="005C1C57"/>
    <w:rsid w:val="005C1DE3"/>
    <w:rsid w:val="005C3855"/>
    <w:rsid w:val="005C3B47"/>
    <w:rsid w:val="005C4198"/>
    <w:rsid w:val="005C71B7"/>
    <w:rsid w:val="005D0281"/>
    <w:rsid w:val="005D11CA"/>
    <w:rsid w:val="005D182F"/>
    <w:rsid w:val="005D2DFC"/>
    <w:rsid w:val="005D39B4"/>
    <w:rsid w:val="005D39CE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4F4B"/>
    <w:rsid w:val="006450B2"/>
    <w:rsid w:val="0064601B"/>
    <w:rsid w:val="00646F22"/>
    <w:rsid w:val="00647096"/>
    <w:rsid w:val="00650971"/>
    <w:rsid w:val="006512B8"/>
    <w:rsid w:val="0065163B"/>
    <w:rsid w:val="00653755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5C1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4951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3AB"/>
    <w:rsid w:val="006C6D34"/>
    <w:rsid w:val="006C6FE0"/>
    <w:rsid w:val="006C7559"/>
    <w:rsid w:val="006D1523"/>
    <w:rsid w:val="006D1C47"/>
    <w:rsid w:val="006D1E39"/>
    <w:rsid w:val="006D32D2"/>
    <w:rsid w:val="006D588C"/>
    <w:rsid w:val="006D58F7"/>
    <w:rsid w:val="006D61A7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0EEC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671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02C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2D3A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0D7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D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2F7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3073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3EB7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4FEB"/>
    <w:rsid w:val="00A25315"/>
    <w:rsid w:val="00A25D8E"/>
    <w:rsid w:val="00A26352"/>
    <w:rsid w:val="00A27959"/>
    <w:rsid w:val="00A324D4"/>
    <w:rsid w:val="00A32657"/>
    <w:rsid w:val="00A328D2"/>
    <w:rsid w:val="00A3297C"/>
    <w:rsid w:val="00A33697"/>
    <w:rsid w:val="00A33991"/>
    <w:rsid w:val="00A339A6"/>
    <w:rsid w:val="00A33FED"/>
    <w:rsid w:val="00A34A6C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2A57"/>
    <w:rsid w:val="00A9344A"/>
    <w:rsid w:val="00A96036"/>
    <w:rsid w:val="00A969A7"/>
    <w:rsid w:val="00A971BF"/>
    <w:rsid w:val="00A97441"/>
    <w:rsid w:val="00A97F46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1695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544"/>
    <w:rsid w:val="00B05C94"/>
    <w:rsid w:val="00B069D5"/>
    <w:rsid w:val="00B0787E"/>
    <w:rsid w:val="00B122A8"/>
    <w:rsid w:val="00B13B3D"/>
    <w:rsid w:val="00B13E0F"/>
    <w:rsid w:val="00B14909"/>
    <w:rsid w:val="00B14921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4D51"/>
    <w:rsid w:val="00B85A7D"/>
    <w:rsid w:val="00B85F0C"/>
    <w:rsid w:val="00B863D3"/>
    <w:rsid w:val="00B90219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E672C"/>
    <w:rsid w:val="00BF087D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0C21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158D"/>
    <w:rsid w:val="00C42A99"/>
    <w:rsid w:val="00C43425"/>
    <w:rsid w:val="00C451D1"/>
    <w:rsid w:val="00C4577F"/>
    <w:rsid w:val="00C45D68"/>
    <w:rsid w:val="00C51E61"/>
    <w:rsid w:val="00C528BB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D74AA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1FB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2D1C"/>
    <w:rsid w:val="00D473F5"/>
    <w:rsid w:val="00D509E6"/>
    <w:rsid w:val="00D521B6"/>
    <w:rsid w:val="00D52F37"/>
    <w:rsid w:val="00D536CD"/>
    <w:rsid w:val="00D53A97"/>
    <w:rsid w:val="00D55688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8A7"/>
    <w:rsid w:val="00D768D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01"/>
    <w:rsid w:val="00DA7106"/>
    <w:rsid w:val="00DB0410"/>
    <w:rsid w:val="00DB0F9D"/>
    <w:rsid w:val="00DB108E"/>
    <w:rsid w:val="00DB1196"/>
    <w:rsid w:val="00DB2FA8"/>
    <w:rsid w:val="00DB31CB"/>
    <w:rsid w:val="00DB3581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9F1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39EC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3E12"/>
    <w:rsid w:val="00E54334"/>
    <w:rsid w:val="00E543EE"/>
    <w:rsid w:val="00E551C9"/>
    <w:rsid w:val="00E56999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411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410B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851"/>
    <w:rsid w:val="00F02907"/>
    <w:rsid w:val="00F0354F"/>
    <w:rsid w:val="00F04993"/>
    <w:rsid w:val="00F06203"/>
    <w:rsid w:val="00F06B11"/>
    <w:rsid w:val="00F06B1A"/>
    <w:rsid w:val="00F07EAF"/>
    <w:rsid w:val="00F11FE8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77AE1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945"/>
    <w:rsid w:val="00FA1C56"/>
    <w:rsid w:val="00FA4070"/>
    <w:rsid w:val="00FA4706"/>
    <w:rsid w:val="00FA49C3"/>
    <w:rsid w:val="00FA67C6"/>
    <w:rsid w:val="00FB00C8"/>
    <w:rsid w:val="00FB0B4C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722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DA51CE-C474-4B3D-B97D-CB7BD5A3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2339</TotalTime>
  <Pages>9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Адрианопольская Анна Владимировна</cp:lastModifiedBy>
  <cp:revision>75</cp:revision>
  <cp:lastPrinted>2016-09-23T06:16:00Z</cp:lastPrinted>
  <dcterms:created xsi:type="dcterms:W3CDTF">2015-12-07T02:46:00Z</dcterms:created>
  <dcterms:modified xsi:type="dcterms:W3CDTF">2016-09-26T04:36:00Z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